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F436" w14:textId="77777777" w:rsidR="00FE067E" w:rsidRPr="00BB5808" w:rsidRDefault="003C6034" w:rsidP="00CC1F3B">
      <w:pPr>
        <w:pStyle w:val="TitlePageOrigin"/>
        <w:rPr>
          <w:color w:val="auto"/>
        </w:rPr>
      </w:pPr>
      <w:r w:rsidRPr="00BB5808">
        <w:rPr>
          <w:caps w:val="0"/>
          <w:color w:val="auto"/>
        </w:rPr>
        <w:t>WEST VIRGINIA LEGISLATURE</w:t>
      </w:r>
    </w:p>
    <w:p w14:paraId="3BCB7AA2" w14:textId="77777777" w:rsidR="00CD36CF" w:rsidRPr="00BB5808" w:rsidRDefault="00CD36CF" w:rsidP="00CC1F3B">
      <w:pPr>
        <w:pStyle w:val="TitlePageSession"/>
        <w:rPr>
          <w:color w:val="auto"/>
        </w:rPr>
      </w:pPr>
      <w:r w:rsidRPr="00BB5808">
        <w:rPr>
          <w:color w:val="auto"/>
        </w:rPr>
        <w:t>20</w:t>
      </w:r>
      <w:r w:rsidR="00EC5E63" w:rsidRPr="00BB5808">
        <w:rPr>
          <w:color w:val="auto"/>
        </w:rPr>
        <w:t>2</w:t>
      </w:r>
      <w:r w:rsidR="00B71E6F" w:rsidRPr="00BB5808">
        <w:rPr>
          <w:color w:val="auto"/>
        </w:rPr>
        <w:t>3</w:t>
      </w:r>
      <w:r w:rsidRPr="00BB5808">
        <w:rPr>
          <w:color w:val="auto"/>
        </w:rPr>
        <w:t xml:space="preserve"> </w:t>
      </w:r>
      <w:r w:rsidR="003C6034" w:rsidRPr="00BB5808">
        <w:rPr>
          <w:caps w:val="0"/>
          <w:color w:val="auto"/>
        </w:rPr>
        <w:t>REGULAR SESSION</w:t>
      </w:r>
    </w:p>
    <w:p w14:paraId="082C697A" w14:textId="77777777" w:rsidR="00CD36CF" w:rsidRPr="00BB5808" w:rsidRDefault="00ED67DE" w:rsidP="00CC1F3B">
      <w:pPr>
        <w:pStyle w:val="TitlePageBillPrefix"/>
        <w:rPr>
          <w:color w:val="auto"/>
        </w:rPr>
      </w:pPr>
      <w:sdt>
        <w:sdtPr>
          <w:rPr>
            <w:color w:val="auto"/>
          </w:rPr>
          <w:tag w:val="IntroDate"/>
          <w:id w:val="-1236936958"/>
          <w:placeholder>
            <w:docPart w:val="F6353169D45341ECAB89472F0E80CA13"/>
          </w:placeholder>
          <w:text/>
        </w:sdtPr>
        <w:sdtEndPr/>
        <w:sdtContent>
          <w:r w:rsidR="00AE48A0" w:rsidRPr="00BB5808">
            <w:rPr>
              <w:color w:val="auto"/>
            </w:rPr>
            <w:t>Introduced</w:t>
          </w:r>
        </w:sdtContent>
      </w:sdt>
    </w:p>
    <w:p w14:paraId="2AD731E2" w14:textId="47A2C5D9" w:rsidR="00CD36CF" w:rsidRPr="00BB5808" w:rsidRDefault="00ED67DE" w:rsidP="00CC1F3B">
      <w:pPr>
        <w:pStyle w:val="BillNumber"/>
        <w:rPr>
          <w:color w:val="auto"/>
        </w:rPr>
      </w:pPr>
      <w:sdt>
        <w:sdtPr>
          <w:rPr>
            <w:color w:val="auto"/>
          </w:rPr>
          <w:tag w:val="Chamber"/>
          <w:id w:val="893011969"/>
          <w:lock w:val="sdtLocked"/>
          <w:placeholder>
            <w:docPart w:val="52E054CC2ACD4B63A97742C8D9A5AAED"/>
          </w:placeholder>
          <w:dropDownList>
            <w:listItem w:displayText="House" w:value="House"/>
            <w:listItem w:displayText="Senate" w:value="Senate"/>
          </w:dropDownList>
        </w:sdtPr>
        <w:sdtEndPr/>
        <w:sdtContent>
          <w:r w:rsidR="00C33434" w:rsidRPr="00BB5808">
            <w:rPr>
              <w:color w:val="auto"/>
            </w:rPr>
            <w:t>House</w:t>
          </w:r>
        </w:sdtContent>
      </w:sdt>
      <w:r w:rsidR="00303684" w:rsidRPr="00BB5808">
        <w:rPr>
          <w:color w:val="auto"/>
        </w:rPr>
        <w:t xml:space="preserve"> </w:t>
      </w:r>
      <w:r w:rsidR="00CD36CF" w:rsidRPr="00BB5808">
        <w:rPr>
          <w:color w:val="auto"/>
        </w:rPr>
        <w:t xml:space="preserve">Bill </w:t>
      </w:r>
      <w:sdt>
        <w:sdtPr>
          <w:rPr>
            <w:color w:val="auto"/>
          </w:rPr>
          <w:tag w:val="BNum"/>
          <w:id w:val="1645317809"/>
          <w:lock w:val="sdtLocked"/>
          <w:placeholder>
            <w:docPart w:val="A337EE326F9545F3804B98B2183093DF"/>
          </w:placeholder>
          <w:text/>
        </w:sdtPr>
        <w:sdtEndPr/>
        <w:sdtContent>
          <w:r>
            <w:rPr>
              <w:color w:val="auto"/>
            </w:rPr>
            <w:t>3006</w:t>
          </w:r>
        </w:sdtContent>
      </w:sdt>
    </w:p>
    <w:p w14:paraId="1CA1664C" w14:textId="7C9D4197" w:rsidR="00CD36CF" w:rsidRPr="00BB5808" w:rsidRDefault="00CD36CF" w:rsidP="00CC1F3B">
      <w:pPr>
        <w:pStyle w:val="Sponsors"/>
        <w:rPr>
          <w:color w:val="auto"/>
        </w:rPr>
      </w:pPr>
      <w:r w:rsidRPr="00BB5808">
        <w:rPr>
          <w:color w:val="auto"/>
        </w:rPr>
        <w:t xml:space="preserve">By </w:t>
      </w:r>
      <w:sdt>
        <w:sdtPr>
          <w:rPr>
            <w:color w:val="auto"/>
          </w:rPr>
          <w:tag w:val="Sponsors"/>
          <w:id w:val="1589585889"/>
          <w:placeholder>
            <w:docPart w:val="4AA4EC04DBB144BDA90D74C883781975"/>
          </w:placeholder>
          <w:text w:multiLine="1"/>
        </w:sdtPr>
        <w:sdtEndPr/>
        <w:sdtContent>
          <w:r w:rsidR="00006B2E" w:rsidRPr="00BB5808">
            <w:rPr>
              <w:color w:val="auto"/>
            </w:rPr>
            <w:t>Delegate</w:t>
          </w:r>
          <w:r w:rsidR="004833D3">
            <w:rPr>
              <w:color w:val="auto"/>
            </w:rPr>
            <w:t>s</w:t>
          </w:r>
          <w:r w:rsidR="00006B2E" w:rsidRPr="00BB5808">
            <w:rPr>
              <w:color w:val="auto"/>
            </w:rPr>
            <w:t xml:space="preserve"> Ferrell</w:t>
          </w:r>
          <w:r w:rsidR="004833D3">
            <w:rPr>
              <w:color w:val="auto"/>
            </w:rPr>
            <w:t>, Rohrbach, Reynolds, Hardy, Jeffries, Phillips, Honaker, Linville, Riley, Barnhart, and Kelly</w:t>
          </w:r>
        </w:sdtContent>
      </w:sdt>
    </w:p>
    <w:p w14:paraId="76DE381D" w14:textId="1D041D73" w:rsidR="00E831B3" w:rsidRPr="00BB5808" w:rsidRDefault="00CD36CF" w:rsidP="00CC1F3B">
      <w:pPr>
        <w:pStyle w:val="References"/>
        <w:rPr>
          <w:color w:val="auto"/>
        </w:rPr>
      </w:pPr>
      <w:r w:rsidRPr="00BB5808">
        <w:rPr>
          <w:color w:val="auto"/>
        </w:rPr>
        <w:t>[</w:t>
      </w:r>
      <w:sdt>
        <w:sdtPr>
          <w:rPr>
            <w:color w:val="auto"/>
          </w:rPr>
          <w:tag w:val="References"/>
          <w:id w:val="-1043047873"/>
          <w:placeholder>
            <w:docPart w:val="C9ABE1F7994A440EA7D493C4F52FD713"/>
          </w:placeholder>
          <w:text w:multiLine="1"/>
        </w:sdtPr>
        <w:sdtEndPr/>
        <w:sdtContent>
          <w:r w:rsidR="00ED67DE">
            <w:rPr>
              <w:color w:val="auto"/>
            </w:rPr>
            <w:t>Introduced January 24, 2023; Referred to the Committee on the Judiciary</w:t>
          </w:r>
        </w:sdtContent>
      </w:sdt>
      <w:r w:rsidRPr="00BB5808">
        <w:rPr>
          <w:color w:val="auto"/>
        </w:rPr>
        <w:t>]</w:t>
      </w:r>
    </w:p>
    <w:p w14:paraId="461BADD1" w14:textId="75D300AD" w:rsidR="00303684" w:rsidRPr="00BB5808" w:rsidRDefault="0000526A" w:rsidP="00CC1F3B">
      <w:pPr>
        <w:pStyle w:val="TitleSection"/>
        <w:rPr>
          <w:color w:val="auto"/>
        </w:rPr>
      </w:pPr>
      <w:r w:rsidRPr="00BB5808">
        <w:rPr>
          <w:color w:val="auto"/>
        </w:rPr>
        <w:lastRenderedPageBreak/>
        <w:t>A BILL</w:t>
      </w:r>
      <w:r w:rsidR="00B40D20" w:rsidRPr="00BB5808">
        <w:rPr>
          <w:color w:val="auto"/>
        </w:rPr>
        <w:t xml:space="preserve"> to amend and reenact §61-10-34 of the Code of West Virginia, 1931, as amended, relating to</w:t>
      </w:r>
      <w:r w:rsidR="007864A4" w:rsidRPr="00BB5808">
        <w:rPr>
          <w:color w:val="auto"/>
        </w:rPr>
        <w:t xml:space="preserve"> the </w:t>
      </w:r>
      <w:r w:rsidR="00BF1B1D" w:rsidRPr="00BB5808">
        <w:rPr>
          <w:color w:val="auto"/>
        </w:rPr>
        <w:t>"</w:t>
      </w:r>
      <w:r w:rsidR="007864A4" w:rsidRPr="00BB5808">
        <w:rPr>
          <w:color w:val="auto"/>
        </w:rPr>
        <w:t>West Virginia Critical Infrastructure Protection Act</w:t>
      </w:r>
      <w:r w:rsidR="00BF1B1D" w:rsidRPr="00BB5808">
        <w:rPr>
          <w:color w:val="auto"/>
        </w:rPr>
        <w:t>"</w:t>
      </w:r>
      <w:r w:rsidR="007864A4" w:rsidRPr="00BB5808">
        <w:rPr>
          <w:color w:val="auto"/>
        </w:rPr>
        <w:t xml:space="preserve">; adding the criminal offense of </w:t>
      </w:r>
      <w:r w:rsidR="007864A4" w:rsidRPr="00BB5808">
        <w:rPr>
          <w:color w:val="auto"/>
          <w:sz w:val="21"/>
          <w:u w:color="343334"/>
        </w:rPr>
        <w:t>damaging,</w:t>
      </w:r>
      <w:r w:rsidR="007864A4" w:rsidRPr="00BB5808">
        <w:rPr>
          <w:color w:val="auto"/>
          <w:spacing w:val="33"/>
          <w:sz w:val="21"/>
          <w:u w:color="343334"/>
        </w:rPr>
        <w:t xml:space="preserve"> </w:t>
      </w:r>
      <w:r w:rsidR="007864A4" w:rsidRPr="00BB5808">
        <w:rPr>
          <w:color w:val="auto"/>
          <w:sz w:val="21"/>
          <w:u w:color="343334"/>
        </w:rPr>
        <w:t>destroying,</w:t>
      </w:r>
      <w:r w:rsidR="007864A4" w:rsidRPr="00BB5808">
        <w:rPr>
          <w:color w:val="auto"/>
          <w:spacing w:val="31"/>
          <w:sz w:val="21"/>
          <w:u w:color="343334"/>
        </w:rPr>
        <w:t xml:space="preserve"> </w:t>
      </w:r>
      <w:r w:rsidR="007864A4" w:rsidRPr="00BB5808">
        <w:rPr>
          <w:color w:val="auto"/>
          <w:sz w:val="21"/>
          <w:u w:color="343334"/>
        </w:rPr>
        <w:t>or</w:t>
      </w:r>
      <w:r w:rsidR="007864A4" w:rsidRPr="00BB5808">
        <w:rPr>
          <w:color w:val="auto"/>
          <w:spacing w:val="12"/>
          <w:sz w:val="21"/>
          <w:u w:color="343334"/>
        </w:rPr>
        <w:t xml:space="preserve"> </w:t>
      </w:r>
      <w:r w:rsidR="007864A4" w:rsidRPr="00BB5808">
        <w:rPr>
          <w:color w:val="auto"/>
          <w:sz w:val="21"/>
          <w:u w:color="343334"/>
        </w:rPr>
        <w:t>stealing</w:t>
      </w:r>
      <w:r w:rsidR="007864A4" w:rsidRPr="00BB5808">
        <w:rPr>
          <w:color w:val="auto"/>
          <w:spacing w:val="24"/>
          <w:sz w:val="21"/>
          <w:u w:color="343334"/>
        </w:rPr>
        <w:t xml:space="preserve"> </w:t>
      </w:r>
      <w:r w:rsidR="007864A4" w:rsidRPr="00BB5808">
        <w:rPr>
          <w:color w:val="auto"/>
          <w:sz w:val="21"/>
          <w:u w:color="343334"/>
        </w:rPr>
        <w:t>any</w:t>
      </w:r>
      <w:r w:rsidR="007864A4" w:rsidRPr="00BB5808">
        <w:rPr>
          <w:color w:val="auto"/>
          <w:spacing w:val="18"/>
          <w:sz w:val="21"/>
          <w:u w:color="343334"/>
        </w:rPr>
        <w:t xml:space="preserve"> </w:t>
      </w:r>
      <w:r w:rsidR="007864A4" w:rsidRPr="00BB5808">
        <w:rPr>
          <w:color w:val="auto"/>
          <w:sz w:val="21"/>
          <w:u w:color="343334"/>
        </w:rPr>
        <w:t>amount</w:t>
      </w:r>
      <w:r w:rsidR="007864A4" w:rsidRPr="00BB5808">
        <w:rPr>
          <w:color w:val="auto"/>
          <w:spacing w:val="23"/>
          <w:sz w:val="21"/>
          <w:u w:color="343334"/>
        </w:rPr>
        <w:t xml:space="preserve"> </w:t>
      </w:r>
      <w:r w:rsidR="007864A4" w:rsidRPr="00BB5808">
        <w:rPr>
          <w:color w:val="auto"/>
          <w:sz w:val="21"/>
          <w:u w:color="343334"/>
        </w:rPr>
        <w:t>of</w:t>
      </w:r>
      <w:r w:rsidR="007864A4" w:rsidRPr="00BB5808">
        <w:rPr>
          <w:color w:val="auto"/>
          <w:spacing w:val="14"/>
          <w:sz w:val="21"/>
          <w:u w:color="343334"/>
        </w:rPr>
        <w:t xml:space="preserve"> </w:t>
      </w:r>
      <w:r w:rsidR="007864A4" w:rsidRPr="00BB5808">
        <w:rPr>
          <w:color w:val="auto"/>
          <w:spacing w:val="-2"/>
          <w:sz w:val="21"/>
          <w:u w:color="343334"/>
        </w:rPr>
        <w:t xml:space="preserve">copper, with felony penalties; providing for forfeiture of </w:t>
      </w:r>
      <w:r w:rsidR="007864A4" w:rsidRPr="00BB5808">
        <w:rPr>
          <w:color w:val="auto"/>
          <w:u w:color="181818"/>
        </w:rPr>
        <w:t>items</w:t>
      </w:r>
      <w:r w:rsidR="007864A4" w:rsidRPr="00BB5808">
        <w:rPr>
          <w:color w:val="auto"/>
          <w:spacing w:val="4"/>
          <w:u w:color="181818"/>
        </w:rPr>
        <w:t xml:space="preserve"> </w:t>
      </w:r>
      <w:r w:rsidR="007864A4" w:rsidRPr="00BB5808">
        <w:rPr>
          <w:color w:val="auto"/>
          <w:u w:color="181818"/>
        </w:rPr>
        <w:t>of</w:t>
      </w:r>
      <w:r w:rsidR="007864A4" w:rsidRPr="00BB5808">
        <w:rPr>
          <w:color w:val="auto"/>
          <w:spacing w:val="-8"/>
          <w:u w:color="181818"/>
        </w:rPr>
        <w:t xml:space="preserve"> </w:t>
      </w:r>
      <w:r w:rsidR="007864A4" w:rsidRPr="00BB5808">
        <w:rPr>
          <w:color w:val="auto"/>
          <w:u w:color="181818"/>
        </w:rPr>
        <w:t>personal</w:t>
      </w:r>
      <w:r w:rsidR="007864A4" w:rsidRPr="00BB5808">
        <w:rPr>
          <w:color w:val="auto"/>
          <w:spacing w:val="2"/>
          <w:u w:color="181818"/>
        </w:rPr>
        <w:t xml:space="preserve"> </w:t>
      </w:r>
      <w:r w:rsidR="007864A4" w:rsidRPr="00BB5808">
        <w:rPr>
          <w:color w:val="auto"/>
          <w:u w:color="181818"/>
        </w:rPr>
        <w:t>property</w:t>
      </w:r>
      <w:r w:rsidR="007864A4" w:rsidRPr="00BB5808">
        <w:rPr>
          <w:color w:val="auto"/>
          <w:spacing w:val="8"/>
          <w:u w:color="181818"/>
        </w:rPr>
        <w:t xml:space="preserve"> </w:t>
      </w:r>
      <w:r w:rsidR="007864A4" w:rsidRPr="00BB5808">
        <w:rPr>
          <w:color w:val="auto"/>
          <w:u w:color="181818"/>
        </w:rPr>
        <w:t>which</w:t>
      </w:r>
      <w:r w:rsidR="007864A4" w:rsidRPr="00BB5808">
        <w:rPr>
          <w:color w:val="auto"/>
          <w:spacing w:val="2"/>
          <w:u w:color="181818"/>
        </w:rPr>
        <w:t xml:space="preserve"> </w:t>
      </w:r>
      <w:r w:rsidR="007864A4" w:rsidRPr="00BB5808">
        <w:rPr>
          <w:color w:val="auto"/>
          <w:u w:color="181818"/>
        </w:rPr>
        <w:t>are</w:t>
      </w:r>
      <w:r w:rsidR="007864A4" w:rsidRPr="00BB5808">
        <w:rPr>
          <w:color w:val="auto"/>
          <w:spacing w:val="-8"/>
          <w:u w:color="181818"/>
        </w:rPr>
        <w:t xml:space="preserve"> </w:t>
      </w:r>
      <w:r w:rsidR="007864A4" w:rsidRPr="00BB5808">
        <w:rPr>
          <w:color w:val="auto"/>
          <w:u w:color="181818"/>
        </w:rPr>
        <w:t>used,</w:t>
      </w:r>
      <w:r w:rsidR="007864A4" w:rsidRPr="00BB5808">
        <w:rPr>
          <w:color w:val="auto"/>
          <w:spacing w:val="3"/>
          <w:u w:color="181818"/>
        </w:rPr>
        <w:t xml:space="preserve"> </w:t>
      </w:r>
      <w:r w:rsidR="007864A4" w:rsidRPr="00BB5808">
        <w:rPr>
          <w:color w:val="auto"/>
          <w:u w:color="181818"/>
        </w:rPr>
        <w:t>have</w:t>
      </w:r>
      <w:r w:rsidR="007864A4" w:rsidRPr="00BB5808">
        <w:rPr>
          <w:color w:val="auto"/>
          <w:spacing w:val="-5"/>
          <w:u w:color="181818"/>
        </w:rPr>
        <w:t xml:space="preserve"> </w:t>
      </w:r>
      <w:r w:rsidR="007864A4" w:rsidRPr="00BB5808">
        <w:rPr>
          <w:color w:val="auto"/>
          <w:u w:color="181818"/>
        </w:rPr>
        <w:t>been</w:t>
      </w:r>
      <w:r w:rsidR="007864A4" w:rsidRPr="00BB5808">
        <w:rPr>
          <w:color w:val="auto"/>
          <w:spacing w:val="-4"/>
          <w:u w:color="181818"/>
        </w:rPr>
        <w:t xml:space="preserve"> </w:t>
      </w:r>
      <w:r w:rsidR="007864A4" w:rsidRPr="00BB5808">
        <w:rPr>
          <w:color w:val="auto"/>
          <w:u w:color="181818"/>
        </w:rPr>
        <w:t>used,</w:t>
      </w:r>
      <w:r w:rsidR="007864A4" w:rsidRPr="00BB5808">
        <w:rPr>
          <w:color w:val="auto"/>
          <w:spacing w:val="2"/>
          <w:u w:color="181818"/>
        </w:rPr>
        <w:t xml:space="preserve"> </w:t>
      </w:r>
      <w:r w:rsidR="007864A4" w:rsidRPr="00BB5808">
        <w:rPr>
          <w:color w:val="auto"/>
          <w:u w:color="181818"/>
        </w:rPr>
        <w:t>or</w:t>
      </w:r>
      <w:r w:rsidR="007864A4" w:rsidRPr="00BB5808">
        <w:rPr>
          <w:color w:val="auto"/>
          <w:spacing w:val="-1"/>
          <w:u w:color="181818"/>
        </w:rPr>
        <w:t xml:space="preserve"> </w:t>
      </w:r>
      <w:r w:rsidR="007864A4" w:rsidRPr="00BB5808">
        <w:rPr>
          <w:color w:val="auto"/>
          <w:u w:color="181818"/>
        </w:rPr>
        <w:t>are</w:t>
      </w:r>
      <w:r w:rsidR="007864A4" w:rsidRPr="00BB5808">
        <w:rPr>
          <w:color w:val="auto"/>
          <w:spacing w:val="-5"/>
          <w:u w:color="181818"/>
        </w:rPr>
        <w:t xml:space="preserve"> </w:t>
      </w:r>
      <w:r w:rsidR="007864A4" w:rsidRPr="00BB5808">
        <w:rPr>
          <w:color w:val="auto"/>
          <w:spacing w:val="-2"/>
          <w:u w:color="181818"/>
        </w:rPr>
        <w:t xml:space="preserve">intended </w:t>
      </w:r>
      <w:r w:rsidR="007864A4" w:rsidRPr="00BB5808">
        <w:rPr>
          <w:color w:val="auto"/>
          <w:u w:color="181818"/>
        </w:rPr>
        <w:t>for</w:t>
      </w:r>
      <w:r w:rsidR="007864A4" w:rsidRPr="00BB5808">
        <w:rPr>
          <w:color w:val="auto"/>
          <w:spacing w:val="-9"/>
          <w:u w:color="181818"/>
        </w:rPr>
        <w:t xml:space="preserve"> </w:t>
      </w:r>
      <w:r w:rsidR="007864A4" w:rsidRPr="00BB5808">
        <w:rPr>
          <w:color w:val="auto"/>
          <w:u w:color="181818"/>
        </w:rPr>
        <w:t>use,</w:t>
      </w:r>
      <w:r w:rsidR="007864A4" w:rsidRPr="00BB5808">
        <w:rPr>
          <w:color w:val="auto"/>
          <w:spacing w:val="-3"/>
          <w:u w:color="181818"/>
        </w:rPr>
        <w:t xml:space="preserve"> </w:t>
      </w:r>
      <w:r w:rsidR="007864A4" w:rsidRPr="00BB5808">
        <w:rPr>
          <w:color w:val="auto"/>
          <w:u w:color="181818"/>
        </w:rPr>
        <w:t>used</w:t>
      </w:r>
      <w:r w:rsidR="007864A4" w:rsidRPr="00BB5808">
        <w:rPr>
          <w:color w:val="auto"/>
          <w:spacing w:val="-8"/>
          <w:u w:color="181818"/>
        </w:rPr>
        <w:t xml:space="preserve"> </w:t>
      </w:r>
      <w:r w:rsidR="007864A4" w:rsidRPr="00BB5808">
        <w:rPr>
          <w:color w:val="auto"/>
          <w:u w:color="181818"/>
        </w:rPr>
        <w:t>in</w:t>
      </w:r>
      <w:r w:rsidR="007864A4" w:rsidRPr="00BB5808">
        <w:rPr>
          <w:color w:val="auto"/>
          <w:spacing w:val="-13"/>
          <w:u w:color="181818"/>
        </w:rPr>
        <w:t xml:space="preserve"> </w:t>
      </w:r>
      <w:r w:rsidR="007864A4" w:rsidRPr="00BB5808">
        <w:rPr>
          <w:color w:val="auto"/>
          <w:u w:color="181818"/>
        </w:rPr>
        <w:t>perpetration</w:t>
      </w:r>
      <w:r w:rsidR="007864A4" w:rsidRPr="00BB5808">
        <w:rPr>
          <w:color w:val="auto"/>
          <w:spacing w:val="13"/>
          <w:u w:color="181818"/>
        </w:rPr>
        <w:t xml:space="preserve"> </w:t>
      </w:r>
      <w:r w:rsidR="007864A4" w:rsidRPr="00BB5808">
        <w:rPr>
          <w:color w:val="auto"/>
          <w:u w:color="181818"/>
        </w:rPr>
        <w:t>of</w:t>
      </w:r>
      <w:r w:rsidR="007864A4" w:rsidRPr="00BB5808">
        <w:rPr>
          <w:color w:val="auto"/>
          <w:spacing w:val="-9"/>
          <w:u w:color="181818"/>
        </w:rPr>
        <w:t xml:space="preserve"> </w:t>
      </w:r>
      <w:r w:rsidR="007864A4" w:rsidRPr="00BB5808">
        <w:rPr>
          <w:color w:val="auto"/>
          <w:u w:color="181818"/>
        </w:rPr>
        <w:t>theft</w:t>
      </w:r>
      <w:r w:rsidR="007864A4" w:rsidRPr="00BB5808">
        <w:rPr>
          <w:color w:val="auto"/>
          <w:spacing w:val="2"/>
          <w:u w:color="181818"/>
        </w:rPr>
        <w:t xml:space="preserve"> </w:t>
      </w:r>
      <w:r w:rsidR="007864A4" w:rsidRPr="00BB5808">
        <w:rPr>
          <w:color w:val="auto"/>
          <w:u w:color="181818"/>
        </w:rPr>
        <w:t>or</w:t>
      </w:r>
      <w:r w:rsidR="007864A4" w:rsidRPr="00BB5808">
        <w:rPr>
          <w:color w:val="auto"/>
          <w:spacing w:val="-9"/>
          <w:u w:color="181818"/>
        </w:rPr>
        <w:t xml:space="preserve"> </w:t>
      </w:r>
      <w:r w:rsidR="007864A4" w:rsidRPr="00BB5808">
        <w:rPr>
          <w:color w:val="auto"/>
          <w:u w:color="181818"/>
        </w:rPr>
        <w:t>damage</w:t>
      </w:r>
      <w:r w:rsidR="007864A4" w:rsidRPr="00BB5808">
        <w:rPr>
          <w:color w:val="auto"/>
          <w:spacing w:val="-8"/>
          <w:u w:color="181818"/>
        </w:rPr>
        <w:t xml:space="preserve"> </w:t>
      </w:r>
      <w:r w:rsidR="007864A4" w:rsidRPr="00BB5808">
        <w:rPr>
          <w:color w:val="auto"/>
          <w:u w:color="181818"/>
        </w:rPr>
        <w:t>to</w:t>
      </w:r>
      <w:r w:rsidR="007864A4" w:rsidRPr="00BB5808">
        <w:rPr>
          <w:color w:val="auto"/>
          <w:spacing w:val="-10"/>
          <w:u w:color="181818"/>
        </w:rPr>
        <w:t xml:space="preserve"> </w:t>
      </w:r>
      <w:r w:rsidR="007864A4" w:rsidRPr="00BB5808">
        <w:rPr>
          <w:color w:val="auto"/>
          <w:u w:color="181818"/>
        </w:rPr>
        <w:t>infrastructure</w:t>
      </w:r>
      <w:r w:rsidR="007864A4" w:rsidRPr="00BB5808">
        <w:rPr>
          <w:color w:val="auto"/>
          <w:spacing w:val="-10"/>
          <w:u w:color="181818"/>
        </w:rPr>
        <w:t>,</w:t>
      </w:r>
      <w:r w:rsidR="007864A4" w:rsidRPr="00BB5808">
        <w:rPr>
          <w:color w:val="auto"/>
          <w:spacing w:val="-15"/>
          <w:u w:color="181818"/>
        </w:rPr>
        <w:t xml:space="preserve"> </w:t>
      </w:r>
      <w:r w:rsidR="007864A4" w:rsidRPr="00BB5808">
        <w:rPr>
          <w:color w:val="auto"/>
          <w:u w:color="181818"/>
        </w:rPr>
        <w:t>including all</w:t>
      </w:r>
      <w:r w:rsidR="007864A4" w:rsidRPr="00BB5808">
        <w:rPr>
          <w:color w:val="auto"/>
          <w:spacing w:val="-14"/>
          <w:u w:color="181818"/>
        </w:rPr>
        <w:t xml:space="preserve"> </w:t>
      </w:r>
      <w:r w:rsidR="007864A4" w:rsidRPr="00BB5808">
        <w:rPr>
          <w:color w:val="auto"/>
          <w:u w:color="181818"/>
        </w:rPr>
        <w:t>conveyances,</w:t>
      </w:r>
      <w:r w:rsidR="007864A4" w:rsidRPr="00BB5808">
        <w:rPr>
          <w:color w:val="auto"/>
          <w:spacing w:val="-3"/>
          <w:u w:color="181818"/>
        </w:rPr>
        <w:t xml:space="preserve"> </w:t>
      </w:r>
      <w:r w:rsidR="007864A4" w:rsidRPr="00BB5808">
        <w:rPr>
          <w:color w:val="auto"/>
          <w:u w:color="181818"/>
        </w:rPr>
        <w:t>including</w:t>
      </w:r>
      <w:r w:rsidR="007864A4" w:rsidRPr="00BB5808">
        <w:rPr>
          <w:color w:val="auto"/>
          <w:spacing w:val="-2"/>
          <w:u w:color="181818"/>
        </w:rPr>
        <w:t xml:space="preserve"> </w:t>
      </w:r>
      <w:r w:rsidR="007864A4" w:rsidRPr="00BB5808">
        <w:rPr>
          <w:color w:val="auto"/>
          <w:u w:color="181818"/>
        </w:rPr>
        <w:t>aircraft,</w:t>
      </w:r>
      <w:r w:rsidR="007864A4" w:rsidRPr="00BB5808">
        <w:rPr>
          <w:color w:val="auto"/>
          <w:spacing w:val="-1"/>
          <w:u w:color="181818"/>
        </w:rPr>
        <w:t xml:space="preserve"> </w:t>
      </w:r>
      <w:r w:rsidR="007864A4" w:rsidRPr="00BB5808">
        <w:rPr>
          <w:color w:val="auto"/>
          <w:u w:color="181818"/>
        </w:rPr>
        <w:t>vehicles or</w:t>
      </w:r>
      <w:r w:rsidR="007864A4" w:rsidRPr="00BB5808">
        <w:rPr>
          <w:color w:val="auto"/>
          <w:spacing w:val="-15"/>
          <w:u w:color="181818"/>
        </w:rPr>
        <w:t xml:space="preserve"> </w:t>
      </w:r>
      <w:r w:rsidR="007864A4" w:rsidRPr="00BB5808">
        <w:rPr>
          <w:color w:val="auto"/>
          <w:u w:color="181818"/>
        </w:rPr>
        <w:t>vessels; and</w:t>
      </w:r>
      <w:r w:rsidR="000C7E5E" w:rsidRPr="00BB5808">
        <w:rPr>
          <w:color w:val="auto"/>
          <w:u w:color="181818"/>
        </w:rPr>
        <w:t xml:space="preserve"> providing that the forfeiture provisions of this bill be governed</w:t>
      </w:r>
      <w:r w:rsidR="000C7E5E" w:rsidRPr="00BB5808">
        <w:rPr>
          <w:color w:val="auto"/>
          <w:spacing w:val="26"/>
          <w:u w:color="181818"/>
        </w:rPr>
        <w:t xml:space="preserve"> </w:t>
      </w:r>
      <w:r w:rsidR="000C7E5E" w:rsidRPr="00BB5808">
        <w:rPr>
          <w:color w:val="auto"/>
          <w:u w:color="181818"/>
        </w:rPr>
        <w:t>by</w:t>
      </w:r>
      <w:r w:rsidR="000C7E5E" w:rsidRPr="00BB5808">
        <w:rPr>
          <w:color w:val="auto"/>
          <w:spacing w:val="14"/>
          <w:u w:color="181818"/>
        </w:rPr>
        <w:t xml:space="preserve"> </w:t>
      </w:r>
      <w:r w:rsidR="000C7E5E" w:rsidRPr="00BB5808">
        <w:rPr>
          <w:color w:val="auto"/>
          <w:u w:color="181818"/>
        </w:rPr>
        <w:t>the</w:t>
      </w:r>
      <w:r w:rsidR="000C7E5E" w:rsidRPr="00BB5808">
        <w:rPr>
          <w:color w:val="auto"/>
          <w:spacing w:val="19"/>
          <w:u w:color="181818"/>
        </w:rPr>
        <w:t xml:space="preserve"> </w:t>
      </w:r>
      <w:r w:rsidR="000C7E5E" w:rsidRPr="00BB5808">
        <w:rPr>
          <w:color w:val="auto"/>
          <w:u w:color="181818"/>
        </w:rPr>
        <w:t>applicable</w:t>
      </w:r>
      <w:r w:rsidR="000C7E5E" w:rsidRPr="00BB5808">
        <w:rPr>
          <w:color w:val="auto"/>
          <w:spacing w:val="26"/>
          <w:u w:color="181818"/>
        </w:rPr>
        <w:t xml:space="preserve"> </w:t>
      </w:r>
      <w:r w:rsidR="000C7E5E" w:rsidRPr="00BB5808">
        <w:rPr>
          <w:color w:val="auto"/>
          <w:u w:color="181818"/>
        </w:rPr>
        <w:t>provisions</w:t>
      </w:r>
      <w:r w:rsidR="000C7E5E" w:rsidRPr="00BB5808">
        <w:rPr>
          <w:color w:val="auto"/>
          <w:spacing w:val="31"/>
          <w:u w:color="181818"/>
        </w:rPr>
        <w:t xml:space="preserve"> </w:t>
      </w:r>
      <w:r w:rsidR="000C7E5E" w:rsidRPr="00BB5808">
        <w:rPr>
          <w:color w:val="auto"/>
          <w:u w:color="181818"/>
        </w:rPr>
        <w:t>of</w:t>
      </w:r>
      <w:r w:rsidR="000C7E5E" w:rsidRPr="00BB5808">
        <w:rPr>
          <w:color w:val="auto"/>
          <w:spacing w:val="13"/>
          <w:u w:color="181818"/>
        </w:rPr>
        <w:t xml:space="preserve"> </w:t>
      </w:r>
      <w:r w:rsidR="000C7E5E" w:rsidRPr="00BB5808">
        <w:rPr>
          <w:color w:val="auto"/>
          <w:u w:color="181818"/>
        </w:rPr>
        <w:t>the</w:t>
      </w:r>
      <w:r w:rsidR="000C7E5E" w:rsidRPr="00BB5808">
        <w:rPr>
          <w:color w:val="auto"/>
          <w:spacing w:val="14"/>
          <w:u w:color="181818"/>
        </w:rPr>
        <w:t xml:space="preserve"> </w:t>
      </w:r>
      <w:r w:rsidR="000C7E5E" w:rsidRPr="00BB5808">
        <w:rPr>
          <w:color w:val="auto"/>
          <w:spacing w:val="-4"/>
          <w:u w:color="181818"/>
        </w:rPr>
        <w:t xml:space="preserve">West </w:t>
      </w:r>
      <w:r w:rsidR="000C7E5E" w:rsidRPr="00BB5808">
        <w:rPr>
          <w:color w:val="auto"/>
          <w:u w:color="181818"/>
        </w:rPr>
        <w:t>Virginia</w:t>
      </w:r>
      <w:r w:rsidR="000C7E5E" w:rsidRPr="00BB5808">
        <w:rPr>
          <w:color w:val="auto"/>
          <w:spacing w:val="-11"/>
          <w:u w:color="181818"/>
        </w:rPr>
        <w:t xml:space="preserve"> </w:t>
      </w:r>
      <w:r w:rsidR="000C7E5E" w:rsidRPr="00BB5808">
        <w:rPr>
          <w:color w:val="auto"/>
          <w:u w:color="181818"/>
        </w:rPr>
        <w:t>Contraband</w:t>
      </w:r>
      <w:r w:rsidR="000C7E5E" w:rsidRPr="00BB5808">
        <w:rPr>
          <w:color w:val="auto"/>
          <w:spacing w:val="-12"/>
          <w:u w:color="181818"/>
        </w:rPr>
        <w:t xml:space="preserve"> </w:t>
      </w:r>
      <w:r w:rsidR="000C7E5E" w:rsidRPr="00BB5808">
        <w:rPr>
          <w:color w:val="auto"/>
          <w:u w:color="181818"/>
        </w:rPr>
        <w:t>Forfeiture</w:t>
      </w:r>
      <w:r w:rsidR="000C7E5E" w:rsidRPr="00BB5808">
        <w:rPr>
          <w:color w:val="auto"/>
          <w:spacing w:val="-1"/>
          <w:u w:color="181818"/>
        </w:rPr>
        <w:t xml:space="preserve"> </w:t>
      </w:r>
      <w:r w:rsidR="000C7E5E" w:rsidRPr="00BB5808">
        <w:rPr>
          <w:color w:val="auto"/>
          <w:u w:color="181818"/>
        </w:rPr>
        <w:t>Act.</w:t>
      </w:r>
    </w:p>
    <w:p w14:paraId="2EE7F961" w14:textId="77777777" w:rsidR="00303684" w:rsidRPr="00BB5808" w:rsidRDefault="00303684" w:rsidP="00CC1F3B">
      <w:pPr>
        <w:pStyle w:val="EnactingClause"/>
        <w:rPr>
          <w:color w:val="auto"/>
        </w:rPr>
      </w:pPr>
      <w:r w:rsidRPr="00BB5808">
        <w:rPr>
          <w:color w:val="auto"/>
        </w:rPr>
        <w:t>Be it enacted by the Legislature of West Virginia:</w:t>
      </w:r>
    </w:p>
    <w:p w14:paraId="1456B889" w14:textId="77777777" w:rsidR="003C6034" w:rsidRPr="00BB5808" w:rsidRDefault="003C6034" w:rsidP="00CC1F3B">
      <w:pPr>
        <w:pStyle w:val="EnactingClause"/>
        <w:rPr>
          <w:color w:val="auto"/>
        </w:rPr>
        <w:sectPr w:rsidR="003C6034" w:rsidRPr="00BB5808" w:rsidSect="00960C1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84A4E1F" w14:textId="77777777" w:rsidR="00B40D20" w:rsidRPr="00BB5808" w:rsidRDefault="00B40D20" w:rsidP="008C1AF4">
      <w:pPr>
        <w:pStyle w:val="ArticleHeading"/>
        <w:rPr>
          <w:color w:val="auto"/>
        </w:rPr>
        <w:sectPr w:rsidR="00B40D20" w:rsidRPr="00BB5808" w:rsidSect="00960C1E">
          <w:type w:val="continuous"/>
          <w:pgSz w:w="12240" w:h="15840" w:code="1"/>
          <w:pgMar w:top="1440" w:right="1440" w:bottom="1440" w:left="1440" w:header="720" w:footer="720" w:gutter="0"/>
          <w:lnNumType w:countBy="1" w:restart="newSection"/>
          <w:cols w:space="720"/>
          <w:titlePg/>
          <w:docGrid w:linePitch="360"/>
        </w:sectPr>
      </w:pPr>
      <w:r w:rsidRPr="00BB5808">
        <w:rPr>
          <w:color w:val="auto"/>
        </w:rPr>
        <w:t>ARTICLE 10. CRIMES AGAINST PUBLIC POLICY.</w:t>
      </w:r>
    </w:p>
    <w:p w14:paraId="19E19E61" w14:textId="77777777" w:rsidR="00B40D20" w:rsidRPr="00BB5808" w:rsidRDefault="00B40D20" w:rsidP="00CD47B7">
      <w:pPr>
        <w:pStyle w:val="SectionHeading"/>
        <w:rPr>
          <w:color w:val="auto"/>
        </w:rPr>
      </w:pPr>
      <w:r w:rsidRPr="00BB5808">
        <w:rPr>
          <w:color w:val="auto"/>
        </w:rPr>
        <w:t>§61-10-34.</w:t>
      </w:r>
      <w:r w:rsidRPr="00BB5808">
        <w:rPr>
          <w:rFonts w:eastAsiaTheme="minorHAnsi"/>
          <w:color w:val="auto"/>
        </w:rPr>
        <w:t xml:space="preserve"> </w:t>
      </w:r>
      <w:r w:rsidRPr="00BB5808">
        <w:rPr>
          <w:color w:val="auto"/>
        </w:rPr>
        <w:t>Critical Infrastructure Protection Act; prohibiting certain acts, including trespass and conspiracy to trespass against property designated a critical Infrastructure facility; criminal penalties; and civil action.</w:t>
      </w:r>
    </w:p>
    <w:p w14:paraId="7F859FF0" w14:textId="77777777" w:rsidR="00B40D20" w:rsidRPr="00BB5808" w:rsidRDefault="00B40D20" w:rsidP="00CD47B7">
      <w:pPr>
        <w:pStyle w:val="SectionBody"/>
        <w:rPr>
          <w:color w:val="auto"/>
        </w:rPr>
        <w:sectPr w:rsidR="00B40D20" w:rsidRPr="00BB5808" w:rsidSect="00960C1E">
          <w:type w:val="continuous"/>
          <w:pgSz w:w="12240" w:h="15840" w:code="1"/>
          <w:pgMar w:top="1440" w:right="1440" w:bottom="1440" w:left="1440" w:header="720" w:footer="720" w:gutter="0"/>
          <w:lnNumType w:countBy="1" w:restart="newSection"/>
          <w:cols w:space="720"/>
          <w:titlePg/>
          <w:docGrid w:linePitch="360"/>
        </w:sectPr>
      </w:pPr>
    </w:p>
    <w:p w14:paraId="4455BCF0" w14:textId="3F611784" w:rsidR="00B40D20" w:rsidRPr="00BB5808" w:rsidRDefault="00B40D20" w:rsidP="00CD47B7">
      <w:pPr>
        <w:pStyle w:val="SectionBody"/>
        <w:rPr>
          <w:color w:val="auto"/>
        </w:rPr>
      </w:pPr>
      <w:r w:rsidRPr="00BB5808">
        <w:rPr>
          <w:color w:val="auto"/>
        </w:rPr>
        <w:t xml:space="preserve">(a) This section may be referred to as the </w:t>
      </w:r>
      <w:r w:rsidR="00BF1B1D" w:rsidRPr="00BB5808">
        <w:rPr>
          <w:color w:val="auto"/>
        </w:rPr>
        <w:t>"</w:t>
      </w:r>
      <w:r w:rsidRPr="00BB5808">
        <w:rPr>
          <w:color w:val="auto"/>
        </w:rPr>
        <w:t>West Virginia Critical Infrastructure Protection Act</w:t>
      </w:r>
      <w:r w:rsidR="00BF1B1D" w:rsidRPr="00BB5808">
        <w:rPr>
          <w:color w:val="auto"/>
        </w:rPr>
        <w:t>"</w:t>
      </w:r>
      <w:r w:rsidRPr="00BB5808">
        <w:rPr>
          <w:color w:val="auto"/>
        </w:rPr>
        <w:t>.</w:t>
      </w:r>
    </w:p>
    <w:p w14:paraId="283E1BAE" w14:textId="77777777" w:rsidR="00B40D20" w:rsidRPr="00BB5808" w:rsidRDefault="00B40D20" w:rsidP="00CD47B7">
      <w:pPr>
        <w:pStyle w:val="SectionBody"/>
        <w:rPr>
          <w:color w:val="auto"/>
        </w:rPr>
      </w:pPr>
      <w:r w:rsidRPr="00BB5808">
        <w:rPr>
          <w:color w:val="auto"/>
        </w:rPr>
        <w:t>(b) For purposes of this section:</w:t>
      </w:r>
    </w:p>
    <w:p w14:paraId="71B8A98A" w14:textId="4811A18A" w:rsidR="00B40D20" w:rsidRPr="00BB5808" w:rsidRDefault="00BF1B1D" w:rsidP="00CD47B7">
      <w:pPr>
        <w:pStyle w:val="SectionBody"/>
        <w:rPr>
          <w:color w:val="auto"/>
        </w:rPr>
      </w:pPr>
      <w:r w:rsidRPr="00BB5808">
        <w:rPr>
          <w:color w:val="auto"/>
        </w:rPr>
        <w:t>"</w:t>
      </w:r>
      <w:r w:rsidR="00B40D20" w:rsidRPr="00BB5808">
        <w:rPr>
          <w:color w:val="auto"/>
        </w:rPr>
        <w:t>Critical Infrastructure</w:t>
      </w:r>
      <w:r w:rsidRPr="00BB5808">
        <w:rPr>
          <w:color w:val="auto"/>
        </w:rPr>
        <w:t>"</w:t>
      </w:r>
      <w:r w:rsidR="00B40D20" w:rsidRPr="00BB5808">
        <w:rPr>
          <w:color w:val="auto"/>
        </w:rPr>
        <w:t xml:space="preserve"> means systems and</w:t>
      </w:r>
      <w:hyperlink r:id="rId13" w:history="1">
        <w:r w:rsidR="007864A4" w:rsidRPr="00BB5808">
          <w:rPr>
            <w:rStyle w:val="Hyperlink"/>
            <w:rFonts w:cs="Arial"/>
            <w:color w:val="auto"/>
            <w:u w:val="none"/>
          </w:rPr>
          <w:t xml:space="preserve"> </w:t>
        </w:r>
        <w:r w:rsidR="00B40D20" w:rsidRPr="00BB5808">
          <w:rPr>
            <w:rStyle w:val="Hyperlink"/>
            <w:rFonts w:cs="Arial"/>
            <w:color w:val="auto"/>
          </w:rPr>
          <w:t>assets,</w:t>
        </w:r>
      </w:hyperlink>
      <w:r w:rsidR="007864A4" w:rsidRPr="00BB5808">
        <w:rPr>
          <w:rStyle w:val="Hyperlink"/>
          <w:rFonts w:cs="Arial"/>
          <w:color w:val="auto"/>
          <w:u w:val="none"/>
        </w:rPr>
        <w:t xml:space="preserve"> </w:t>
      </w:r>
      <w:r w:rsidR="00B40D20" w:rsidRPr="00BB5808">
        <w:rPr>
          <w:color w:val="auto"/>
        </w:rPr>
        <w:t>whether physical or virtual, so vital to the United</w:t>
      </w:r>
      <w:r w:rsidR="007864A4" w:rsidRPr="00BB5808">
        <w:rPr>
          <w:color w:val="auto"/>
        </w:rPr>
        <w:t xml:space="preserve"> </w:t>
      </w:r>
      <w:hyperlink r:id="rId14" w:history="1">
        <w:r w:rsidR="00B40D20" w:rsidRPr="00BB5808">
          <w:rPr>
            <w:rStyle w:val="Hyperlink"/>
            <w:rFonts w:cs="Arial"/>
            <w:color w:val="auto"/>
          </w:rPr>
          <w:t>States</w:t>
        </w:r>
      </w:hyperlink>
      <w:r w:rsidR="00B40D20" w:rsidRPr="00BB5808">
        <w:rPr>
          <w:color w:val="auto"/>
        </w:rPr>
        <w:t xml:space="preserve"> of America or the State of West Virginia that the incapacity or destruction of such systems and </w:t>
      </w:r>
      <w:hyperlink r:id="rId15" w:history="1">
        <w:r w:rsidR="00B40D20" w:rsidRPr="00BB5808">
          <w:rPr>
            <w:rStyle w:val="Hyperlink"/>
            <w:rFonts w:cs="Arial"/>
            <w:color w:val="auto"/>
          </w:rPr>
          <w:t>assets</w:t>
        </w:r>
      </w:hyperlink>
      <w:r w:rsidR="00B40D20" w:rsidRPr="00BB5808">
        <w:rPr>
          <w:color w:val="auto"/>
        </w:rPr>
        <w:t xml:space="preserve"> would have a debilitating impact on security, national economic security, state economic security, national public health or safety, state public health or safety, or any combination of those matters, whether such systems or assets are in operation or are under any state of construction.</w:t>
      </w:r>
    </w:p>
    <w:p w14:paraId="544D1056" w14:textId="65E5CDD3" w:rsidR="00B40D20" w:rsidRPr="00BB5808" w:rsidRDefault="00BF1B1D" w:rsidP="00CD47B7">
      <w:pPr>
        <w:pStyle w:val="SectionBody"/>
        <w:rPr>
          <w:color w:val="auto"/>
        </w:rPr>
      </w:pPr>
      <w:r w:rsidRPr="00BB5808">
        <w:rPr>
          <w:color w:val="auto"/>
        </w:rPr>
        <w:t>"</w:t>
      </w:r>
      <w:r w:rsidR="00B40D20" w:rsidRPr="00BB5808">
        <w:rPr>
          <w:color w:val="auto"/>
        </w:rPr>
        <w:t>Critical infrastructure facility</w:t>
      </w:r>
      <w:r w:rsidRPr="00BB5808">
        <w:rPr>
          <w:color w:val="auto"/>
        </w:rPr>
        <w:t>"</w:t>
      </w:r>
      <w:r w:rsidR="00B40D20" w:rsidRPr="00BB5808">
        <w:rPr>
          <w:color w:val="auto"/>
        </w:rPr>
        <w:t xml:space="preserve"> means one of the following, if completely enclosed by a fence or other physical barrier that is obviously designed to exclude intruders, or if clearly marked with a sign or signs that are posted on the property that are reasonably likely to come to the attention of intruders and indicate that entry is forbidden without site authorization:</w:t>
      </w:r>
    </w:p>
    <w:p w14:paraId="2B78A12A" w14:textId="77777777" w:rsidR="00B40D20" w:rsidRPr="00BB5808" w:rsidRDefault="00B40D20" w:rsidP="00CD47B7">
      <w:pPr>
        <w:pStyle w:val="SectionBody"/>
        <w:rPr>
          <w:color w:val="auto"/>
        </w:rPr>
      </w:pPr>
      <w:r w:rsidRPr="00BB5808">
        <w:rPr>
          <w:color w:val="auto"/>
        </w:rPr>
        <w:t>(1) A petroleum or alumina refinery;</w:t>
      </w:r>
    </w:p>
    <w:p w14:paraId="4DCB8DA4" w14:textId="77777777" w:rsidR="00B40D20" w:rsidRPr="00BB5808" w:rsidRDefault="00B40D20" w:rsidP="00CD47B7">
      <w:pPr>
        <w:pStyle w:val="SectionBody"/>
        <w:rPr>
          <w:color w:val="auto"/>
        </w:rPr>
      </w:pPr>
      <w:r w:rsidRPr="00BB5808">
        <w:rPr>
          <w:color w:val="auto"/>
        </w:rPr>
        <w:t>(2) An electrical power generating facility, substation, switching station, electrical control center or electric power lines and associated equipment infrastructure;</w:t>
      </w:r>
    </w:p>
    <w:p w14:paraId="1505AE10" w14:textId="77777777" w:rsidR="00B40D20" w:rsidRPr="00BB5808" w:rsidRDefault="00B40D20" w:rsidP="00CD47B7">
      <w:pPr>
        <w:pStyle w:val="SectionBody"/>
        <w:rPr>
          <w:color w:val="auto"/>
        </w:rPr>
      </w:pPr>
      <w:r w:rsidRPr="00BB5808">
        <w:rPr>
          <w:color w:val="auto"/>
        </w:rPr>
        <w:t>(3) A chemical, polymer or rubber manufacturing facility;</w:t>
      </w:r>
    </w:p>
    <w:p w14:paraId="15F35B5B" w14:textId="77777777" w:rsidR="00B40D20" w:rsidRPr="00BB5808" w:rsidRDefault="00B40D20" w:rsidP="00CD47B7">
      <w:pPr>
        <w:pStyle w:val="SectionBody"/>
        <w:rPr>
          <w:color w:val="auto"/>
        </w:rPr>
      </w:pPr>
      <w:r w:rsidRPr="00BB5808">
        <w:rPr>
          <w:color w:val="auto"/>
        </w:rPr>
        <w:t>(4) A water intake structure, water treatment facility, wastewater treatment plant or pump station;</w:t>
      </w:r>
    </w:p>
    <w:p w14:paraId="340466BC" w14:textId="77777777" w:rsidR="00B40D20" w:rsidRPr="00BB5808" w:rsidRDefault="00B40D20" w:rsidP="00CD47B7">
      <w:pPr>
        <w:pStyle w:val="SectionBody"/>
        <w:rPr>
          <w:color w:val="auto"/>
        </w:rPr>
      </w:pPr>
      <w:r w:rsidRPr="00BB5808">
        <w:rPr>
          <w:color w:val="auto"/>
        </w:rPr>
        <w:t>(5) A natural gas compressor station;</w:t>
      </w:r>
    </w:p>
    <w:p w14:paraId="27E60860" w14:textId="77777777" w:rsidR="00B40D20" w:rsidRPr="00BB5808" w:rsidRDefault="00B40D20" w:rsidP="00CD47B7">
      <w:pPr>
        <w:pStyle w:val="SectionBody"/>
        <w:rPr>
          <w:color w:val="auto"/>
        </w:rPr>
      </w:pPr>
      <w:r w:rsidRPr="00BB5808">
        <w:rPr>
          <w:color w:val="auto"/>
        </w:rPr>
        <w:t>(6) A liquid natural gas terminal or storage facility;</w:t>
      </w:r>
    </w:p>
    <w:p w14:paraId="3EDC08B1" w14:textId="77777777" w:rsidR="00B40D20" w:rsidRPr="00BB5808" w:rsidRDefault="00B40D20" w:rsidP="00CD47B7">
      <w:pPr>
        <w:pStyle w:val="SectionBody"/>
        <w:rPr>
          <w:color w:val="auto"/>
        </w:rPr>
      </w:pPr>
      <w:r w:rsidRPr="00BB5808">
        <w:rPr>
          <w:color w:val="auto"/>
        </w:rPr>
        <w:t>(7) Wireline and wireless telecommunications infrastructure;</w:t>
      </w:r>
    </w:p>
    <w:p w14:paraId="1A464286" w14:textId="77777777" w:rsidR="00B40D20" w:rsidRPr="00BB5808" w:rsidRDefault="00B40D20" w:rsidP="00CD47B7">
      <w:pPr>
        <w:pStyle w:val="SectionBody"/>
        <w:rPr>
          <w:color w:val="auto"/>
        </w:rPr>
      </w:pPr>
      <w:r w:rsidRPr="00BB5808">
        <w:rPr>
          <w:color w:val="auto"/>
        </w:rPr>
        <w:t>(8) A port, railroad switching yard, trucking terminal, or other freight transportation facility;</w:t>
      </w:r>
    </w:p>
    <w:p w14:paraId="1472C874" w14:textId="77777777" w:rsidR="00B40D20" w:rsidRPr="00BB5808" w:rsidRDefault="00B40D20" w:rsidP="00CD47B7">
      <w:pPr>
        <w:pStyle w:val="SectionBody"/>
        <w:rPr>
          <w:color w:val="auto"/>
        </w:rPr>
      </w:pPr>
      <w:r w:rsidRPr="00BB5808">
        <w:rPr>
          <w:color w:val="auto"/>
        </w:rPr>
        <w:t>(9) A gas processing plant, including a plant used in the processing, treatment, or fractionation of natural gas or natural gas liquids;</w:t>
      </w:r>
    </w:p>
    <w:p w14:paraId="1280BF58" w14:textId="77777777" w:rsidR="00B40D20" w:rsidRPr="00BB5808" w:rsidRDefault="00B40D20" w:rsidP="00CD47B7">
      <w:pPr>
        <w:pStyle w:val="SectionBody"/>
        <w:rPr>
          <w:color w:val="auto"/>
        </w:rPr>
      </w:pPr>
      <w:r w:rsidRPr="00BB5808">
        <w:rPr>
          <w:color w:val="auto"/>
        </w:rPr>
        <w:t>(10) A transmission facility used by a federally licensed radio or television station;</w:t>
      </w:r>
    </w:p>
    <w:p w14:paraId="70394518" w14:textId="77777777" w:rsidR="00B40D20" w:rsidRPr="00BB5808" w:rsidRDefault="00B40D20" w:rsidP="00CD47B7">
      <w:pPr>
        <w:pStyle w:val="SectionBody"/>
        <w:rPr>
          <w:color w:val="auto"/>
        </w:rPr>
      </w:pPr>
      <w:r w:rsidRPr="00BB5808">
        <w:rPr>
          <w:color w:val="auto"/>
        </w:rPr>
        <w:t>(11) A steelmaking facility that uses an electric arc furnace to make steel;</w:t>
      </w:r>
    </w:p>
    <w:p w14:paraId="601C976A" w14:textId="77777777" w:rsidR="00B40D20" w:rsidRPr="00BB5808" w:rsidRDefault="00B40D20" w:rsidP="00CD47B7">
      <w:pPr>
        <w:pStyle w:val="SectionBody"/>
        <w:rPr>
          <w:color w:val="auto"/>
        </w:rPr>
      </w:pPr>
      <w:r w:rsidRPr="00BB5808">
        <w:rPr>
          <w:color w:val="auto"/>
        </w:rPr>
        <w:t>(12) A facility identified and regulated by the United States Department of Homeland Security Chemical Facility Anti-Terrorism Standards (CFATS) program;</w:t>
      </w:r>
    </w:p>
    <w:p w14:paraId="43E9945A" w14:textId="77777777" w:rsidR="00B40D20" w:rsidRPr="00BB5808" w:rsidRDefault="00B40D20" w:rsidP="00CD47B7">
      <w:pPr>
        <w:pStyle w:val="SectionBody"/>
        <w:rPr>
          <w:color w:val="auto"/>
        </w:rPr>
      </w:pPr>
      <w:r w:rsidRPr="00BB5808">
        <w:rPr>
          <w:color w:val="auto"/>
        </w:rPr>
        <w:t>(13) A dam that is regulated by the state or federal government;</w:t>
      </w:r>
    </w:p>
    <w:p w14:paraId="72ED082D" w14:textId="77777777" w:rsidR="00B40D20" w:rsidRPr="00BB5808" w:rsidRDefault="00B40D20" w:rsidP="00CD47B7">
      <w:pPr>
        <w:pStyle w:val="SectionBody"/>
        <w:rPr>
          <w:color w:val="auto"/>
        </w:rPr>
      </w:pPr>
      <w:r w:rsidRPr="00BB5808">
        <w:rPr>
          <w:color w:val="auto"/>
        </w:rPr>
        <w:t>(14) A natural gas distribution utility facility including, but not limited to, pipeline interconnections, a city gate or town border station, metering station, below- or above-ground pipeline or piping and truck loading or offloading facility, a natural gas storage facility, a natural gas transmission facility, or a natural gas utility distribution facility;</w:t>
      </w:r>
    </w:p>
    <w:p w14:paraId="0A5F8B21" w14:textId="77777777" w:rsidR="00B40D20" w:rsidRPr="00BB5808" w:rsidRDefault="00B40D20" w:rsidP="00CD47B7">
      <w:pPr>
        <w:pStyle w:val="SectionBody"/>
        <w:rPr>
          <w:color w:val="auto"/>
        </w:rPr>
      </w:pPr>
      <w:r w:rsidRPr="00BB5808">
        <w:rPr>
          <w:color w:val="auto"/>
        </w:rPr>
        <w:t>(15) A crude oil or refined products storage and distribution facility including, but not limited to, valve sites, pipeline interconnections, pump station, metering station, below- or above-ground pipeline or piping, and truck loading or offloading facility;</w:t>
      </w:r>
    </w:p>
    <w:p w14:paraId="0E69304E" w14:textId="77777777" w:rsidR="00B40D20" w:rsidRPr="00BB5808" w:rsidRDefault="00B40D20" w:rsidP="00CD47B7">
      <w:pPr>
        <w:pStyle w:val="SectionBody"/>
        <w:rPr>
          <w:color w:val="auto"/>
        </w:rPr>
      </w:pPr>
      <w:r w:rsidRPr="00BB5808">
        <w:rPr>
          <w:color w:val="auto"/>
        </w:rPr>
        <w:t xml:space="preserve">(16) Military facilities, including national guard facilities and equipment storage areas where non-military personnel are prohibited; </w:t>
      </w:r>
    </w:p>
    <w:p w14:paraId="746EE677" w14:textId="77777777" w:rsidR="00B40D20" w:rsidRPr="00BB5808" w:rsidRDefault="00B40D20" w:rsidP="00CD47B7">
      <w:pPr>
        <w:pStyle w:val="SectionBody"/>
        <w:rPr>
          <w:color w:val="auto"/>
        </w:rPr>
      </w:pPr>
      <w:r w:rsidRPr="00BB5808">
        <w:rPr>
          <w:color w:val="auto"/>
        </w:rPr>
        <w:t>(17) Department of Highways facilities and locations near or on roads or highways where the public is prohibited;</w:t>
      </w:r>
    </w:p>
    <w:p w14:paraId="5D8C6408" w14:textId="77777777" w:rsidR="00B40D20" w:rsidRPr="00BB5808" w:rsidRDefault="00B40D20" w:rsidP="00CD47B7">
      <w:pPr>
        <w:pStyle w:val="SectionBody"/>
        <w:rPr>
          <w:color w:val="auto"/>
        </w:rPr>
      </w:pPr>
      <w:r w:rsidRPr="00BB5808">
        <w:rPr>
          <w:color w:val="auto"/>
        </w:rPr>
        <w:t>(18) Health care facilities;</w:t>
      </w:r>
    </w:p>
    <w:p w14:paraId="6DE66A09" w14:textId="77777777" w:rsidR="00B40D20" w:rsidRPr="00BB5808" w:rsidRDefault="00B40D20" w:rsidP="00CD47B7">
      <w:pPr>
        <w:pStyle w:val="SectionBody"/>
        <w:rPr>
          <w:color w:val="auto"/>
        </w:rPr>
      </w:pPr>
      <w:r w:rsidRPr="00BB5808">
        <w:rPr>
          <w:color w:val="auto"/>
        </w:rPr>
        <w:t>(19) Any above-ground portion of an oil, gas, hazardous liquid or chemical pipeline, tank, or other storage facility that is enclosed by a fence, other physical barrier or is clearly marked with signs prohibiting trespassing, that are obviously designed to exclude intruders; or</w:t>
      </w:r>
    </w:p>
    <w:p w14:paraId="3B7EC106" w14:textId="77777777" w:rsidR="00B40D20" w:rsidRPr="00BB5808" w:rsidRDefault="00B40D20" w:rsidP="00CD47B7">
      <w:pPr>
        <w:pStyle w:val="SectionBody"/>
        <w:rPr>
          <w:color w:val="auto"/>
        </w:rPr>
      </w:pPr>
      <w:r w:rsidRPr="00BB5808">
        <w:rPr>
          <w:color w:val="auto"/>
        </w:rPr>
        <w:t xml:space="preserve">(20) A commercial service airport as defined by the Federal Aviation Administration. </w:t>
      </w:r>
    </w:p>
    <w:p w14:paraId="08BFD06F" w14:textId="77777777" w:rsidR="00B40D20" w:rsidRPr="00BB5808" w:rsidRDefault="00B40D20" w:rsidP="00CD47B7">
      <w:pPr>
        <w:pStyle w:val="SectionBody"/>
        <w:rPr>
          <w:color w:val="auto"/>
        </w:rPr>
      </w:pPr>
      <w:r w:rsidRPr="00BB5808">
        <w:rPr>
          <w:color w:val="auto"/>
        </w:rPr>
        <w:t>(c)(1) Any person who willfully and knowingly trespasses or enters property containing a critical infrastructure facility without permission by the owner of the property or lawful occupant thereof is guilty of a misdemeanor and, upon conviction thereof, shall be punished by a fine of not less than $250 nor more than $1,000, or confined in jail not less than 30 days nor more than one year, or both fined and confined. If the intent of the trespasser is to willfully damage, destroy, vandalize, deface, tamper with equipment, or impede or inhibit operations of the critical infrastructure facility, the person is guilty of a misdemeanor and, upon conviction thereof, shall be fined not less than $100 nor more than $1,000, or confined in a jail for not more than one year, or both fined and confined.</w:t>
      </w:r>
    </w:p>
    <w:p w14:paraId="3E85D597" w14:textId="7AB09B61" w:rsidR="00A0223B" w:rsidRPr="00BB5808" w:rsidRDefault="00B40D20" w:rsidP="00A0223B">
      <w:pPr>
        <w:pStyle w:val="SectionBody"/>
        <w:rPr>
          <w:color w:val="auto"/>
        </w:rPr>
      </w:pPr>
      <w:r w:rsidRPr="00BB5808">
        <w:rPr>
          <w:color w:val="auto"/>
        </w:rPr>
        <w:t xml:space="preserve">(2) </w:t>
      </w:r>
      <w:r w:rsidR="00A0223B" w:rsidRPr="00BB5808">
        <w:rPr>
          <w:color w:val="auto"/>
          <w:u w:val="single"/>
        </w:rPr>
        <w:t>(A)</w:t>
      </w:r>
      <w:r w:rsidR="00A0223B" w:rsidRPr="00BB5808">
        <w:rPr>
          <w:color w:val="auto"/>
        </w:rPr>
        <w:t xml:space="preserve"> </w:t>
      </w:r>
      <w:r w:rsidRPr="00BB5808">
        <w:rPr>
          <w:color w:val="auto"/>
        </w:rPr>
        <w:t xml:space="preserve">Any person who willfully damages, destroys, vandalizes, defaces, or tampers with equipment in a critical infrastructure facility </w:t>
      </w:r>
      <w:r w:rsidR="008320DB" w:rsidRPr="00BB5808">
        <w:rPr>
          <w:color w:val="auto"/>
          <w:u w:val="single"/>
        </w:rPr>
        <w:t>(i)</w:t>
      </w:r>
      <w:r w:rsidR="008320DB" w:rsidRPr="00BB5808">
        <w:rPr>
          <w:color w:val="auto"/>
        </w:rPr>
        <w:t xml:space="preserve"> </w:t>
      </w:r>
      <w:r w:rsidRPr="00BB5808">
        <w:rPr>
          <w:color w:val="auto"/>
        </w:rPr>
        <w:t xml:space="preserve">causing damage in excess of $2,500 </w:t>
      </w:r>
      <w:r w:rsidR="008320DB" w:rsidRPr="00BB5808">
        <w:rPr>
          <w:color w:val="auto"/>
          <w:u w:val="single"/>
        </w:rPr>
        <w:t>or (ii)</w:t>
      </w:r>
      <w:r w:rsidR="008320DB" w:rsidRPr="00BB5808">
        <w:rPr>
          <w:color w:val="auto"/>
        </w:rPr>
        <w:t xml:space="preserve"> </w:t>
      </w:r>
      <w:r w:rsidR="008320DB" w:rsidRPr="00BB5808">
        <w:rPr>
          <w:color w:val="auto"/>
          <w:sz w:val="21"/>
          <w:u w:val="single" w:color="343334"/>
        </w:rPr>
        <w:t>who</w:t>
      </w:r>
      <w:r w:rsidR="008320DB" w:rsidRPr="00BB5808">
        <w:rPr>
          <w:color w:val="auto"/>
          <w:spacing w:val="22"/>
          <w:sz w:val="21"/>
          <w:u w:val="single" w:color="343334"/>
        </w:rPr>
        <w:t xml:space="preserve"> </w:t>
      </w:r>
      <w:r w:rsidR="008320DB" w:rsidRPr="00BB5808">
        <w:rPr>
          <w:color w:val="auto"/>
          <w:sz w:val="21"/>
          <w:u w:val="single" w:color="343334"/>
        </w:rPr>
        <w:t>damages,</w:t>
      </w:r>
      <w:r w:rsidR="008320DB" w:rsidRPr="00BB5808">
        <w:rPr>
          <w:color w:val="auto"/>
          <w:spacing w:val="33"/>
          <w:sz w:val="21"/>
          <w:u w:val="single" w:color="343334"/>
        </w:rPr>
        <w:t xml:space="preserve"> </w:t>
      </w:r>
      <w:r w:rsidR="008320DB" w:rsidRPr="00BB5808">
        <w:rPr>
          <w:color w:val="auto"/>
          <w:sz w:val="21"/>
          <w:u w:val="single" w:color="343334"/>
        </w:rPr>
        <w:t>destroys,</w:t>
      </w:r>
      <w:r w:rsidR="008320DB" w:rsidRPr="00BB5808">
        <w:rPr>
          <w:color w:val="auto"/>
          <w:spacing w:val="31"/>
          <w:sz w:val="21"/>
          <w:u w:val="single" w:color="343334"/>
        </w:rPr>
        <w:t xml:space="preserve"> </w:t>
      </w:r>
      <w:r w:rsidR="008320DB" w:rsidRPr="00BB5808">
        <w:rPr>
          <w:color w:val="auto"/>
          <w:sz w:val="21"/>
          <w:u w:val="single" w:color="343334"/>
        </w:rPr>
        <w:t>or</w:t>
      </w:r>
      <w:r w:rsidR="008320DB" w:rsidRPr="00BB5808">
        <w:rPr>
          <w:color w:val="auto"/>
          <w:spacing w:val="12"/>
          <w:sz w:val="21"/>
          <w:u w:val="single" w:color="343334"/>
        </w:rPr>
        <w:t xml:space="preserve"> </w:t>
      </w:r>
      <w:r w:rsidR="008320DB" w:rsidRPr="00BB5808">
        <w:rPr>
          <w:color w:val="auto"/>
          <w:sz w:val="21"/>
          <w:u w:val="single" w:color="343334"/>
        </w:rPr>
        <w:t>steals</w:t>
      </w:r>
      <w:r w:rsidR="008320DB" w:rsidRPr="00BB5808">
        <w:rPr>
          <w:color w:val="auto"/>
          <w:spacing w:val="24"/>
          <w:sz w:val="21"/>
          <w:u w:val="single" w:color="343334"/>
        </w:rPr>
        <w:t xml:space="preserve"> </w:t>
      </w:r>
      <w:r w:rsidR="008320DB" w:rsidRPr="00BB5808">
        <w:rPr>
          <w:color w:val="auto"/>
          <w:sz w:val="21"/>
          <w:u w:val="single" w:color="343334"/>
        </w:rPr>
        <w:t>any</w:t>
      </w:r>
      <w:r w:rsidR="008320DB" w:rsidRPr="00BB5808">
        <w:rPr>
          <w:color w:val="auto"/>
          <w:spacing w:val="18"/>
          <w:sz w:val="21"/>
          <w:u w:val="single" w:color="343334"/>
        </w:rPr>
        <w:t xml:space="preserve"> </w:t>
      </w:r>
      <w:r w:rsidR="008320DB" w:rsidRPr="00BB5808">
        <w:rPr>
          <w:color w:val="auto"/>
          <w:sz w:val="21"/>
          <w:u w:val="single" w:color="343334"/>
        </w:rPr>
        <w:t>amount</w:t>
      </w:r>
      <w:r w:rsidR="008320DB" w:rsidRPr="00BB5808">
        <w:rPr>
          <w:color w:val="auto"/>
          <w:spacing w:val="23"/>
          <w:sz w:val="21"/>
          <w:u w:val="single" w:color="343334"/>
        </w:rPr>
        <w:t xml:space="preserve"> </w:t>
      </w:r>
      <w:r w:rsidR="008320DB" w:rsidRPr="00BB5808">
        <w:rPr>
          <w:color w:val="auto"/>
          <w:sz w:val="21"/>
          <w:u w:val="single" w:color="343334"/>
        </w:rPr>
        <w:t>of</w:t>
      </w:r>
      <w:r w:rsidR="008320DB" w:rsidRPr="00BB5808">
        <w:rPr>
          <w:color w:val="auto"/>
          <w:spacing w:val="14"/>
          <w:sz w:val="21"/>
          <w:u w:val="single" w:color="343334"/>
        </w:rPr>
        <w:t xml:space="preserve"> </w:t>
      </w:r>
      <w:r w:rsidR="008320DB" w:rsidRPr="00BB5808">
        <w:rPr>
          <w:color w:val="auto"/>
          <w:spacing w:val="-2"/>
          <w:sz w:val="21"/>
          <w:u w:val="single" w:color="343334"/>
        </w:rPr>
        <w:t>copper</w:t>
      </w:r>
      <w:r w:rsidR="009E2A37">
        <w:rPr>
          <w:color w:val="auto"/>
          <w:spacing w:val="-2"/>
          <w:sz w:val="21"/>
          <w:u w:val="single" w:color="343334"/>
        </w:rPr>
        <w:t xml:space="preserve"> from such facility</w:t>
      </w:r>
      <w:r w:rsidR="008320DB" w:rsidRPr="00BB5808">
        <w:rPr>
          <w:color w:val="auto"/>
          <w:spacing w:val="-2"/>
          <w:sz w:val="21"/>
          <w:u w:val="single" w:color="343334"/>
        </w:rPr>
        <w:t>,</w:t>
      </w:r>
      <w:r w:rsidR="008320DB" w:rsidRPr="00BB5808">
        <w:rPr>
          <w:color w:val="auto"/>
          <w:spacing w:val="-2"/>
          <w:sz w:val="21"/>
          <w:u w:color="343334"/>
        </w:rPr>
        <w:t xml:space="preserve"> i</w:t>
      </w:r>
      <w:r w:rsidRPr="00BB5808">
        <w:rPr>
          <w:color w:val="auto"/>
        </w:rPr>
        <w:t xml:space="preserve">s guilty of a felony and, upon conviction thereof, shall be fined not less than </w:t>
      </w:r>
      <w:r w:rsidRPr="00BB5808">
        <w:rPr>
          <w:strike/>
          <w:color w:val="auto"/>
        </w:rPr>
        <w:t>$1,000</w:t>
      </w:r>
      <w:r w:rsidRPr="00BB5808">
        <w:rPr>
          <w:color w:val="auto"/>
        </w:rPr>
        <w:t xml:space="preserve"> </w:t>
      </w:r>
      <w:r w:rsidR="008320DB" w:rsidRPr="00BB5808">
        <w:rPr>
          <w:color w:val="auto"/>
          <w:u w:val="single"/>
        </w:rPr>
        <w:t>$25,000</w:t>
      </w:r>
      <w:r w:rsidR="008320DB" w:rsidRPr="00BB5808">
        <w:rPr>
          <w:color w:val="auto"/>
        </w:rPr>
        <w:t xml:space="preserve"> </w:t>
      </w:r>
      <w:r w:rsidRPr="00BB5808">
        <w:rPr>
          <w:color w:val="auto"/>
        </w:rPr>
        <w:t xml:space="preserve">nor more than </w:t>
      </w:r>
      <w:r w:rsidRPr="00BB5808">
        <w:rPr>
          <w:strike/>
          <w:color w:val="auto"/>
        </w:rPr>
        <w:t>$5,000</w:t>
      </w:r>
      <w:r w:rsidR="008320DB" w:rsidRPr="00BB5808">
        <w:rPr>
          <w:color w:val="auto"/>
        </w:rPr>
        <w:t xml:space="preserve"> </w:t>
      </w:r>
      <w:r w:rsidR="008320DB" w:rsidRPr="00BB5808">
        <w:rPr>
          <w:color w:val="auto"/>
          <w:u w:val="single"/>
        </w:rPr>
        <w:t>$100,000</w:t>
      </w:r>
      <w:r w:rsidRPr="00BB5808">
        <w:rPr>
          <w:color w:val="auto"/>
          <w:u w:val="single"/>
        </w:rPr>
        <w:t>,</w:t>
      </w:r>
      <w:r w:rsidRPr="00BB5808">
        <w:rPr>
          <w:color w:val="auto"/>
        </w:rPr>
        <w:t xml:space="preserve"> or imprisoned in a state correctional facility for a term of not less than one year nor more than five years, or both fined and imprisoned</w:t>
      </w:r>
      <w:r w:rsidR="00F47E34" w:rsidRPr="00BB5808">
        <w:rPr>
          <w:color w:val="auto"/>
        </w:rPr>
        <w:t>.</w:t>
      </w:r>
      <w:r w:rsidR="00A0223B" w:rsidRPr="00BB5808">
        <w:rPr>
          <w:color w:val="auto"/>
        </w:rPr>
        <w:t xml:space="preserve"> </w:t>
      </w:r>
    </w:p>
    <w:p w14:paraId="441754DA" w14:textId="1C812215" w:rsidR="00A0223B" w:rsidRPr="00BB5808" w:rsidRDefault="00A0223B" w:rsidP="00A0223B">
      <w:pPr>
        <w:pStyle w:val="SectionBody"/>
        <w:rPr>
          <w:color w:val="auto"/>
          <w:sz w:val="21"/>
        </w:rPr>
      </w:pPr>
      <w:r w:rsidRPr="00BB5808">
        <w:rPr>
          <w:color w:val="auto"/>
          <w:w w:val="105"/>
          <w:sz w:val="21"/>
          <w:u w:val="single" w:color="181818"/>
        </w:rPr>
        <w:t>(B)</w:t>
      </w:r>
      <w:r w:rsidRPr="00BB5808">
        <w:rPr>
          <w:color w:val="auto"/>
          <w:spacing w:val="9"/>
          <w:w w:val="105"/>
          <w:sz w:val="21"/>
          <w:u w:val="single" w:color="181818"/>
        </w:rPr>
        <w:t xml:space="preserve"> </w:t>
      </w:r>
      <w:r w:rsidRPr="00BB5808">
        <w:rPr>
          <w:color w:val="auto"/>
          <w:w w:val="105"/>
          <w:sz w:val="21"/>
          <w:u w:val="single" w:color="181818"/>
        </w:rPr>
        <w:t>Any</w:t>
      </w:r>
      <w:r w:rsidRPr="00BB5808">
        <w:rPr>
          <w:color w:val="auto"/>
          <w:spacing w:val="3"/>
          <w:w w:val="105"/>
          <w:sz w:val="21"/>
          <w:u w:val="single" w:color="181818"/>
        </w:rPr>
        <w:t xml:space="preserve"> </w:t>
      </w:r>
      <w:r w:rsidRPr="00BB5808">
        <w:rPr>
          <w:color w:val="auto"/>
          <w:w w:val="105"/>
          <w:sz w:val="21"/>
          <w:u w:val="single" w:color="181818"/>
        </w:rPr>
        <w:t>person</w:t>
      </w:r>
      <w:r w:rsidRPr="00BB5808">
        <w:rPr>
          <w:color w:val="auto"/>
          <w:spacing w:val="5"/>
          <w:w w:val="105"/>
          <w:sz w:val="21"/>
          <w:u w:val="single" w:color="181818"/>
        </w:rPr>
        <w:t xml:space="preserve"> </w:t>
      </w:r>
      <w:r w:rsidRPr="00BB5808">
        <w:rPr>
          <w:color w:val="auto"/>
          <w:w w:val="105"/>
          <w:sz w:val="21"/>
          <w:u w:val="single" w:color="181818"/>
        </w:rPr>
        <w:t>convicted</w:t>
      </w:r>
      <w:r w:rsidRPr="00BB5808">
        <w:rPr>
          <w:color w:val="auto"/>
          <w:spacing w:val="13"/>
          <w:w w:val="105"/>
          <w:sz w:val="21"/>
          <w:u w:val="single" w:color="181818"/>
        </w:rPr>
        <w:t xml:space="preserve"> </w:t>
      </w:r>
      <w:r w:rsidRPr="00BB5808">
        <w:rPr>
          <w:color w:val="auto"/>
          <w:w w:val="105"/>
          <w:sz w:val="21"/>
          <w:u w:val="single" w:color="181818"/>
        </w:rPr>
        <w:t>of</w:t>
      </w:r>
      <w:r w:rsidRPr="00BB5808">
        <w:rPr>
          <w:color w:val="auto"/>
          <w:spacing w:val="2"/>
          <w:w w:val="105"/>
          <w:sz w:val="21"/>
          <w:u w:val="single" w:color="181818"/>
        </w:rPr>
        <w:t xml:space="preserve"> </w:t>
      </w:r>
      <w:r w:rsidRPr="00BB5808">
        <w:rPr>
          <w:color w:val="auto"/>
          <w:w w:val="105"/>
          <w:sz w:val="21"/>
          <w:u w:val="single" w:color="181818"/>
        </w:rPr>
        <w:t>a</w:t>
      </w:r>
      <w:r w:rsidRPr="00BB5808">
        <w:rPr>
          <w:color w:val="auto"/>
          <w:spacing w:val="-3"/>
          <w:w w:val="105"/>
          <w:sz w:val="21"/>
          <w:u w:val="single" w:color="181818"/>
        </w:rPr>
        <w:t xml:space="preserve"> </w:t>
      </w:r>
      <w:r w:rsidRPr="00BB5808">
        <w:rPr>
          <w:color w:val="auto"/>
          <w:w w:val="105"/>
          <w:sz w:val="21"/>
          <w:u w:val="single" w:color="181818"/>
        </w:rPr>
        <w:t>second</w:t>
      </w:r>
      <w:r w:rsidRPr="00BB5808">
        <w:rPr>
          <w:color w:val="auto"/>
          <w:spacing w:val="11"/>
          <w:w w:val="105"/>
          <w:sz w:val="21"/>
          <w:u w:val="single" w:color="181818"/>
        </w:rPr>
        <w:t xml:space="preserve"> </w:t>
      </w:r>
      <w:r w:rsidRPr="00BB5808">
        <w:rPr>
          <w:color w:val="auto"/>
          <w:w w:val="105"/>
          <w:sz w:val="21"/>
          <w:u w:val="single" w:color="181818"/>
        </w:rPr>
        <w:t>offense</w:t>
      </w:r>
      <w:r w:rsidRPr="00BB5808">
        <w:rPr>
          <w:color w:val="auto"/>
          <w:spacing w:val="9"/>
          <w:w w:val="105"/>
          <w:sz w:val="21"/>
          <w:u w:val="single" w:color="181818"/>
        </w:rPr>
        <w:t xml:space="preserve"> </w:t>
      </w:r>
      <w:r w:rsidRPr="00BB5808">
        <w:rPr>
          <w:color w:val="auto"/>
          <w:w w:val="105"/>
          <w:sz w:val="21"/>
          <w:u w:val="single" w:color="181818"/>
        </w:rPr>
        <w:t>under</w:t>
      </w:r>
      <w:r w:rsidRPr="00BB5808">
        <w:rPr>
          <w:color w:val="auto"/>
          <w:spacing w:val="7"/>
          <w:w w:val="105"/>
          <w:sz w:val="21"/>
          <w:u w:val="single" w:color="181818"/>
        </w:rPr>
        <w:t xml:space="preserve"> </w:t>
      </w:r>
      <w:r w:rsidRPr="00BB5808">
        <w:rPr>
          <w:color w:val="auto"/>
          <w:w w:val="105"/>
          <w:sz w:val="21"/>
          <w:u w:val="single" w:color="181818"/>
        </w:rPr>
        <w:t>the</w:t>
      </w:r>
      <w:r w:rsidRPr="00BB5808">
        <w:rPr>
          <w:color w:val="auto"/>
          <w:spacing w:val="4"/>
          <w:w w:val="105"/>
          <w:sz w:val="21"/>
          <w:u w:val="single" w:color="181818"/>
        </w:rPr>
        <w:t xml:space="preserve"> </w:t>
      </w:r>
      <w:r w:rsidRPr="00BB5808">
        <w:rPr>
          <w:color w:val="auto"/>
          <w:w w:val="105"/>
          <w:sz w:val="21"/>
          <w:u w:val="single" w:color="181818"/>
        </w:rPr>
        <w:t>provisions</w:t>
      </w:r>
      <w:r w:rsidRPr="00BB5808">
        <w:rPr>
          <w:color w:val="auto"/>
          <w:spacing w:val="15"/>
          <w:w w:val="105"/>
          <w:sz w:val="21"/>
          <w:u w:val="single" w:color="181818"/>
        </w:rPr>
        <w:t xml:space="preserve"> </w:t>
      </w:r>
      <w:r w:rsidRPr="00BB5808">
        <w:rPr>
          <w:color w:val="auto"/>
          <w:w w:val="105"/>
          <w:sz w:val="21"/>
          <w:u w:val="single" w:color="181818"/>
        </w:rPr>
        <w:t>of</w:t>
      </w:r>
      <w:r w:rsidRPr="00BB5808">
        <w:rPr>
          <w:color w:val="auto"/>
          <w:spacing w:val="-3"/>
          <w:w w:val="105"/>
          <w:sz w:val="21"/>
          <w:u w:val="single" w:color="181818"/>
        </w:rPr>
        <w:t xml:space="preserve"> </w:t>
      </w:r>
      <w:r w:rsidRPr="00BB5808">
        <w:rPr>
          <w:color w:val="auto"/>
          <w:w w:val="105"/>
          <w:sz w:val="21"/>
          <w:u w:val="single" w:color="181818"/>
        </w:rPr>
        <w:t>this</w:t>
      </w:r>
      <w:r w:rsidRPr="00BB5808">
        <w:rPr>
          <w:color w:val="auto"/>
          <w:spacing w:val="6"/>
          <w:w w:val="105"/>
          <w:sz w:val="21"/>
          <w:u w:val="single" w:color="181818"/>
        </w:rPr>
        <w:t xml:space="preserve"> </w:t>
      </w:r>
      <w:r w:rsidRPr="00BB5808">
        <w:rPr>
          <w:color w:val="auto"/>
          <w:w w:val="105"/>
          <w:sz w:val="21"/>
          <w:u w:val="single" w:color="181818"/>
        </w:rPr>
        <w:t>subdivision</w:t>
      </w:r>
      <w:r w:rsidRPr="00BB5808">
        <w:rPr>
          <w:color w:val="auto"/>
          <w:spacing w:val="11"/>
          <w:w w:val="105"/>
          <w:sz w:val="21"/>
          <w:u w:val="single" w:color="181818"/>
        </w:rPr>
        <w:t xml:space="preserve"> </w:t>
      </w:r>
      <w:r w:rsidRPr="00BB5808">
        <w:rPr>
          <w:color w:val="auto"/>
          <w:spacing w:val="-5"/>
          <w:w w:val="105"/>
          <w:sz w:val="21"/>
          <w:u w:val="single" w:color="181818"/>
        </w:rPr>
        <w:t xml:space="preserve">is </w:t>
      </w:r>
      <w:r w:rsidRPr="00BB5808">
        <w:rPr>
          <w:color w:val="auto"/>
          <w:w w:val="105"/>
          <w:sz w:val="21"/>
          <w:u w:val="single" w:color="181818"/>
        </w:rPr>
        <w:t>guilty</w:t>
      </w:r>
      <w:r w:rsidRPr="00BB5808">
        <w:rPr>
          <w:color w:val="auto"/>
          <w:spacing w:val="24"/>
          <w:w w:val="105"/>
          <w:sz w:val="21"/>
          <w:u w:val="single" w:color="181818"/>
        </w:rPr>
        <w:t xml:space="preserve"> </w:t>
      </w:r>
      <w:r w:rsidRPr="00BB5808">
        <w:rPr>
          <w:color w:val="auto"/>
          <w:w w:val="105"/>
          <w:sz w:val="21"/>
          <w:u w:val="single" w:color="181818"/>
        </w:rPr>
        <w:t>of</w:t>
      </w:r>
      <w:r w:rsidRPr="00BB5808">
        <w:rPr>
          <w:color w:val="auto"/>
          <w:spacing w:val="16"/>
          <w:w w:val="105"/>
          <w:sz w:val="21"/>
          <w:u w:val="single" w:color="181818"/>
        </w:rPr>
        <w:t xml:space="preserve"> </w:t>
      </w:r>
      <w:r w:rsidRPr="00BB5808">
        <w:rPr>
          <w:color w:val="auto"/>
          <w:w w:val="105"/>
          <w:sz w:val="21"/>
          <w:u w:val="single" w:color="181818"/>
        </w:rPr>
        <w:t>a</w:t>
      </w:r>
      <w:r w:rsidRPr="00BB5808">
        <w:rPr>
          <w:color w:val="auto"/>
          <w:spacing w:val="9"/>
          <w:w w:val="105"/>
          <w:sz w:val="21"/>
          <w:u w:val="single" w:color="181818"/>
        </w:rPr>
        <w:t xml:space="preserve"> </w:t>
      </w:r>
      <w:r w:rsidRPr="00BB5808">
        <w:rPr>
          <w:color w:val="auto"/>
          <w:w w:val="105"/>
          <w:sz w:val="21"/>
          <w:u w:val="single" w:color="181818"/>
        </w:rPr>
        <w:t>felony</w:t>
      </w:r>
      <w:r w:rsidRPr="00BB5808">
        <w:rPr>
          <w:color w:val="auto"/>
          <w:spacing w:val="26"/>
          <w:w w:val="105"/>
          <w:sz w:val="21"/>
          <w:u w:val="single" w:color="181818"/>
        </w:rPr>
        <w:t xml:space="preserve"> </w:t>
      </w:r>
      <w:r w:rsidRPr="00BB5808">
        <w:rPr>
          <w:color w:val="auto"/>
          <w:w w:val="105"/>
          <w:sz w:val="21"/>
          <w:u w:val="single" w:color="181818"/>
        </w:rPr>
        <w:t>and,</w:t>
      </w:r>
      <w:r w:rsidRPr="00BB5808">
        <w:rPr>
          <w:color w:val="auto"/>
          <w:spacing w:val="21"/>
          <w:w w:val="105"/>
          <w:sz w:val="21"/>
          <w:u w:val="single" w:color="181818"/>
        </w:rPr>
        <w:t xml:space="preserve"> </w:t>
      </w:r>
      <w:r w:rsidRPr="00BB5808">
        <w:rPr>
          <w:color w:val="auto"/>
          <w:w w:val="105"/>
          <w:sz w:val="21"/>
          <w:u w:val="single" w:color="181818"/>
        </w:rPr>
        <w:t>upon</w:t>
      </w:r>
      <w:r w:rsidRPr="00BB5808">
        <w:rPr>
          <w:color w:val="auto"/>
          <w:spacing w:val="17"/>
          <w:w w:val="105"/>
          <w:sz w:val="21"/>
          <w:u w:val="single" w:color="181818"/>
        </w:rPr>
        <w:t xml:space="preserve"> </w:t>
      </w:r>
      <w:r w:rsidRPr="00BB5808">
        <w:rPr>
          <w:color w:val="auto"/>
          <w:w w:val="105"/>
          <w:sz w:val="21"/>
          <w:u w:val="single" w:color="181818"/>
        </w:rPr>
        <w:t>conviction</w:t>
      </w:r>
      <w:r w:rsidRPr="00BB5808">
        <w:rPr>
          <w:color w:val="auto"/>
          <w:spacing w:val="28"/>
          <w:w w:val="105"/>
          <w:sz w:val="21"/>
          <w:u w:val="single" w:color="181818"/>
        </w:rPr>
        <w:t xml:space="preserve"> </w:t>
      </w:r>
      <w:r w:rsidRPr="00BB5808">
        <w:rPr>
          <w:color w:val="auto"/>
          <w:w w:val="105"/>
          <w:sz w:val="21"/>
          <w:u w:val="single" w:color="181818"/>
        </w:rPr>
        <w:t>thereof, shall</w:t>
      </w:r>
      <w:r w:rsidRPr="00BB5808">
        <w:rPr>
          <w:color w:val="auto"/>
          <w:spacing w:val="16"/>
          <w:w w:val="105"/>
          <w:sz w:val="21"/>
          <w:u w:val="single" w:color="181818"/>
        </w:rPr>
        <w:t xml:space="preserve"> </w:t>
      </w:r>
      <w:r w:rsidRPr="00BB5808">
        <w:rPr>
          <w:color w:val="auto"/>
          <w:w w:val="105"/>
          <w:sz w:val="21"/>
          <w:u w:val="single" w:color="181818"/>
        </w:rPr>
        <w:t>be</w:t>
      </w:r>
      <w:r w:rsidRPr="00BB5808">
        <w:rPr>
          <w:color w:val="auto"/>
          <w:spacing w:val="12"/>
          <w:w w:val="105"/>
          <w:sz w:val="21"/>
          <w:u w:val="single" w:color="181818"/>
        </w:rPr>
        <w:t xml:space="preserve"> </w:t>
      </w:r>
      <w:r w:rsidRPr="00BB5808">
        <w:rPr>
          <w:color w:val="auto"/>
          <w:w w:val="105"/>
          <w:sz w:val="21"/>
          <w:u w:val="single" w:color="181818"/>
        </w:rPr>
        <w:t>fined</w:t>
      </w:r>
      <w:r w:rsidRPr="00BB5808">
        <w:rPr>
          <w:color w:val="auto"/>
          <w:spacing w:val="19"/>
          <w:w w:val="105"/>
          <w:sz w:val="21"/>
          <w:u w:val="single" w:color="181818"/>
        </w:rPr>
        <w:t xml:space="preserve"> </w:t>
      </w:r>
      <w:r w:rsidRPr="00BB5808">
        <w:rPr>
          <w:color w:val="auto"/>
          <w:w w:val="105"/>
          <w:sz w:val="21"/>
          <w:u w:val="single" w:color="181818"/>
        </w:rPr>
        <w:t>not</w:t>
      </w:r>
      <w:r w:rsidRPr="00BB5808">
        <w:rPr>
          <w:color w:val="auto"/>
          <w:spacing w:val="13"/>
          <w:w w:val="105"/>
          <w:sz w:val="21"/>
          <w:u w:val="single" w:color="181818"/>
        </w:rPr>
        <w:t xml:space="preserve"> </w:t>
      </w:r>
      <w:r w:rsidRPr="00BB5808">
        <w:rPr>
          <w:color w:val="auto"/>
          <w:w w:val="105"/>
          <w:sz w:val="21"/>
          <w:u w:val="single" w:color="181818"/>
        </w:rPr>
        <w:t>less</w:t>
      </w:r>
      <w:r w:rsidRPr="00BB5808">
        <w:rPr>
          <w:color w:val="auto"/>
          <w:spacing w:val="13"/>
          <w:w w:val="105"/>
          <w:sz w:val="21"/>
          <w:u w:val="single" w:color="181818"/>
        </w:rPr>
        <w:t xml:space="preserve"> </w:t>
      </w:r>
      <w:r w:rsidRPr="00BB5808">
        <w:rPr>
          <w:color w:val="auto"/>
          <w:w w:val="105"/>
          <w:sz w:val="21"/>
          <w:u w:val="single" w:color="181818"/>
        </w:rPr>
        <w:t>than</w:t>
      </w:r>
      <w:r w:rsidRPr="00BB5808">
        <w:rPr>
          <w:color w:val="auto"/>
          <w:spacing w:val="18"/>
          <w:w w:val="105"/>
          <w:sz w:val="21"/>
          <w:u w:val="single" w:color="181818"/>
        </w:rPr>
        <w:t xml:space="preserve"> </w:t>
      </w:r>
      <w:r w:rsidRPr="00BB5808">
        <w:rPr>
          <w:color w:val="auto"/>
          <w:w w:val="105"/>
          <w:sz w:val="21"/>
          <w:u w:val="single" w:color="181818"/>
        </w:rPr>
        <w:t>$100,000</w:t>
      </w:r>
      <w:r w:rsidRPr="00BB5808">
        <w:rPr>
          <w:color w:val="auto"/>
          <w:spacing w:val="12"/>
          <w:w w:val="105"/>
          <w:sz w:val="21"/>
          <w:u w:val="single" w:color="181818"/>
        </w:rPr>
        <w:t xml:space="preserve"> </w:t>
      </w:r>
      <w:r w:rsidRPr="00BB5808">
        <w:rPr>
          <w:color w:val="auto"/>
          <w:w w:val="105"/>
          <w:sz w:val="21"/>
          <w:u w:val="single" w:color="181818"/>
        </w:rPr>
        <w:t>nor</w:t>
      </w:r>
      <w:r w:rsidRPr="00BB5808">
        <w:rPr>
          <w:color w:val="auto"/>
          <w:spacing w:val="13"/>
          <w:w w:val="105"/>
          <w:sz w:val="21"/>
          <w:u w:val="single" w:color="181818"/>
        </w:rPr>
        <w:t xml:space="preserve"> </w:t>
      </w:r>
      <w:r w:rsidRPr="00BB5808">
        <w:rPr>
          <w:color w:val="auto"/>
          <w:spacing w:val="-4"/>
          <w:w w:val="105"/>
          <w:sz w:val="21"/>
          <w:u w:val="single" w:color="181818"/>
        </w:rPr>
        <w:t xml:space="preserve">more </w:t>
      </w:r>
      <w:r w:rsidRPr="00BB5808">
        <w:rPr>
          <w:color w:val="auto"/>
          <w:w w:val="105"/>
          <w:sz w:val="21"/>
          <w:u w:val="single" w:color="181818"/>
        </w:rPr>
        <w:t>than</w:t>
      </w:r>
      <w:r w:rsidRPr="00BB5808">
        <w:rPr>
          <w:color w:val="auto"/>
          <w:spacing w:val="3"/>
          <w:w w:val="105"/>
          <w:sz w:val="21"/>
          <w:u w:val="single" w:color="181818"/>
        </w:rPr>
        <w:t xml:space="preserve"> </w:t>
      </w:r>
      <w:r w:rsidRPr="00BB5808">
        <w:rPr>
          <w:color w:val="auto"/>
          <w:w w:val="105"/>
          <w:sz w:val="21"/>
          <w:u w:val="single" w:color="181818"/>
        </w:rPr>
        <w:t>$500,000,</w:t>
      </w:r>
      <w:r w:rsidRPr="00BB5808">
        <w:rPr>
          <w:color w:val="auto"/>
          <w:spacing w:val="-6"/>
          <w:w w:val="105"/>
          <w:sz w:val="21"/>
          <w:u w:val="single" w:color="181818"/>
        </w:rPr>
        <w:t xml:space="preserve"> </w:t>
      </w:r>
      <w:r w:rsidRPr="00BB5808">
        <w:rPr>
          <w:color w:val="auto"/>
          <w:w w:val="105"/>
          <w:sz w:val="21"/>
          <w:u w:val="single" w:color="181818"/>
        </w:rPr>
        <w:t>or imprisoned</w:t>
      </w:r>
      <w:r w:rsidRPr="00BB5808">
        <w:rPr>
          <w:color w:val="auto"/>
          <w:spacing w:val="9"/>
          <w:w w:val="105"/>
          <w:sz w:val="21"/>
          <w:u w:val="single" w:color="181818"/>
        </w:rPr>
        <w:t xml:space="preserve"> </w:t>
      </w:r>
      <w:r w:rsidRPr="00BB5808">
        <w:rPr>
          <w:color w:val="auto"/>
          <w:w w:val="105"/>
          <w:sz w:val="21"/>
          <w:u w:val="single" w:color="181818"/>
        </w:rPr>
        <w:t>in</w:t>
      </w:r>
      <w:r w:rsidRPr="00BB5808">
        <w:rPr>
          <w:color w:val="auto"/>
          <w:spacing w:val="6"/>
          <w:w w:val="105"/>
          <w:sz w:val="21"/>
          <w:u w:val="single" w:color="181818"/>
        </w:rPr>
        <w:t xml:space="preserve"> </w:t>
      </w:r>
      <w:r w:rsidRPr="00BB5808">
        <w:rPr>
          <w:color w:val="auto"/>
          <w:w w:val="105"/>
          <w:sz w:val="21"/>
          <w:u w:val="single" w:color="181818"/>
        </w:rPr>
        <w:t>a</w:t>
      </w:r>
      <w:r w:rsidRPr="00BB5808">
        <w:rPr>
          <w:color w:val="auto"/>
          <w:spacing w:val="3"/>
          <w:w w:val="105"/>
          <w:sz w:val="21"/>
          <w:u w:val="single" w:color="181818"/>
        </w:rPr>
        <w:t xml:space="preserve"> </w:t>
      </w:r>
      <w:r w:rsidRPr="00BB5808">
        <w:rPr>
          <w:color w:val="auto"/>
          <w:w w:val="105"/>
          <w:sz w:val="21"/>
          <w:u w:val="single" w:color="181818"/>
        </w:rPr>
        <w:t>state</w:t>
      </w:r>
      <w:r w:rsidRPr="00BB5808">
        <w:rPr>
          <w:color w:val="auto"/>
          <w:spacing w:val="6"/>
          <w:w w:val="105"/>
          <w:sz w:val="21"/>
          <w:u w:val="single" w:color="181818"/>
        </w:rPr>
        <w:t xml:space="preserve"> </w:t>
      </w:r>
      <w:r w:rsidRPr="00BB5808">
        <w:rPr>
          <w:color w:val="auto"/>
          <w:w w:val="105"/>
          <w:sz w:val="21"/>
          <w:u w:val="single" w:color="181818"/>
        </w:rPr>
        <w:t>correctional</w:t>
      </w:r>
      <w:r w:rsidRPr="00BB5808">
        <w:rPr>
          <w:color w:val="auto"/>
          <w:spacing w:val="22"/>
          <w:w w:val="105"/>
          <w:sz w:val="21"/>
          <w:u w:val="single" w:color="181818"/>
        </w:rPr>
        <w:t xml:space="preserve"> </w:t>
      </w:r>
      <w:r w:rsidRPr="00BB5808">
        <w:rPr>
          <w:color w:val="auto"/>
          <w:w w:val="105"/>
          <w:sz w:val="21"/>
          <w:u w:val="single" w:color="181818"/>
        </w:rPr>
        <w:t>facility</w:t>
      </w:r>
      <w:r w:rsidRPr="00BB5808">
        <w:rPr>
          <w:color w:val="auto"/>
          <w:spacing w:val="17"/>
          <w:w w:val="105"/>
          <w:sz w:val="21"/>
          <w:u w:val="single" w:color="181818"/>
        </w:rPr>
        <w:t xml:space="preserve"> </w:t>
      </w:r>
      <w:r w:rsidRPr="00BB5808">
        <w:rPr>
          <w:color w:val="auto"/>
          <w:w w:val="105"/>
          <w:sz w:val="21"/>
          <w:u w:val="single" w:color="181818"/>
        </w:rPr>
        <w:t>for</w:t>
      </w:r>
      <w:r w:rsidRPr="00BB5808">
        <w:rPr>
          <w:color w:val="auto"/>
          <w:spacing w:val="4"/>
          <w:w w:val="105"/>
          <w:sz w:val="21"/>
          <w:u w:val="single" w:color="181818"/>
        </w:rPr>
        <w:t xml:space="preserve"> </w:t>
      </w:r>
      <w:r w:rsidRPr="00BB5808">
        <w:rPr>
          <w:color w:val="auto"/>
          <w:w w:val="105"/>
          <w:sz w:val="21"/>
          <w:u w:val="single" w:color="181818"/>
        </w:rPr>
        <w:t>a</w:t>
      </w:r>
      <w:r w:rsidRPr="00BB5808">
        <w:rPr>
          <w:color w:val="auto"/>
          <w:spacing w:val="-1"/>
          <w:w w:val="105"/>
          <w:sz w:val="21"/>
          <w:u w:val="single" w:color="181818"/>
        </w:rPr>
        <w:t xml:space="preserve"> </w:t>
      </w:r>
      <w:r w:rsidRPr="00BB5808">
        <w:rPr>
          <w:color w:val="auto"/>
          <w:w w:val="105"/>
          <w:sz w:val="21"/>
          <w:u w:val="single" w:color="181818"/>
        </w:rPr>
        <w:t>term</w:t>
      </w:r>
      <w:r w:rsidRPr="00BB5808">
        <w:rPr>
          <w:color w:val="auto"/>
          <w:spacing w:val="9"/>
          <w:w w:val="105"/>
          <w:sz w:val="21"/>
          <w:u w:val="single" w:color="181818"/>
        </w:rPr>
        <w:t xml:space="preserve"> </w:t>
      </w:r>
      <w:r w:rsidRPr="00BB5808">
        <w:rPr>
          <w:color w:val="auto"/>
          <w:w w:val="105"/>
          <w:sz w:val="21"/>
          <w:u w:val="single" w:color="181818"/>
        </w:rPr>
        <w:t>of</w:t>
      </w:r>
      <w:r w:rsidRPr="00BB5808">
        <w:rPr>
          <w:color w:val="auto"/>
          <w:spacing w:val="5"/>
          <w:w w:val="105"/>
          <w:sz w:val="21"/>
          <w:u w:val="single" w:color="181818"/>
        </w:rPr>
        <w:t xml:space="preserve"> </w:t>
      </w:r>
      <w:r w:rsidRPr="00BB5808">
        <w:rPr>
          <w:color w:val="auto"/>
          <w:w w:val="105"/>
          <w:sz w:val="21"/>
          <w:u w:val="single" w:color="181818"/>
        </w:rPr>
        <w:t>not</w:t>
      </w:r>
      <w:r w:rsidRPr="00BB5808">
        <w:rPr>
          <w:color w:val="auto"/>
          <w:spacing w:val="6"/>
          <w:w w:val="105"/>
          <w:sz w:val="21"/>
          <w:u w:val="single" w:color="181818"/>
        </w:rPr>
        <w:t xml:space="preserve"> </w:t>
      </w:r>
      <w:r w:rsidRPr="00BB5808">
        <w:rPr>
          <w:color w:val="auto"/>
          <w:w w:val="105"/>
          <w:sz w:val="21"/>
          <w:u w:val="single" w:color="181818"/>
        </w:rPr>
        <w:t>less</w:t>
      </w:r>
      <w:r w:rsidRPr="00BB5808">
        <w:rPr>
          <w:color w:val="auto"/>
          <w:spacing w:val="4"/>
          <w:w w:val="105"/>
          <w:sz w:val="21"/>
          <w:u w:val="single" w:color="181818"/>
        </w:rPr>
        <w:t xml:space="preserve"> </w:t>
      </w:r>
      <w:r w:rsidRPr="00BB5808">
        <w:rPr>
          <w:color w:val="auto"/>
          <w:w w:val="105"/>
          <w:sz w:val="21"/>
          <w:u w:val="single" w:color="181818"/>
        </w:rPr>
        <w:t>than</w:t>
      </w:r>
      <w:r w:rsidRPr="00BB5808">
        <w:rPr>
          <w:color w:val="auto"/>
          <w:spacing w:val="3"/>
          <w:w w:val="105"/>
          <w:sz w:val="21"/>
          <w:u w:val="single" w:color="181818"/>
        </w:rPr>
        <w:t xml:space="preserve"> </w:t>
      </w:r>
      <w:r w:rsidRPr="00BB5808">
        <w:rPr>
          <w:color w:val="auto"/>
          <w:w w:val="105"/>
          <w:sz w:val="21"/>
          <w:u w:val="single" w:color="181818"/>
        </w:rPr>
        <w:t>five</w:t>
      </w:r>
      <w:r w:rsidRPr="00BB5808">
        <w:rPr>
          <w:color w:val="auto"/>
          <w:spacing w:val="8"/>
          <w:w w:val="105"/>
          <w:sz w:val="21"/>
          <w:u w:val="single" w:color="181818"/>
        </w:rPr>
        <w:t xml:space="preserve"> </w:t>
      </w:r>
      <w:r w:rsidRPr="00BB5808">
        <w:rPr>
          <w:color w:val="auto"/>
          <w:spacing w:val="-2"/>
          <w:w w:val="105"/>
          <w:sz w:val="21"/>
          <w:u w:val="single" w:color="181818"/>
        </w:rPr>
        <w:t xml:space="preserve">years </w:t>
      </w:r>
      <w:r w:rsidRPr="00BB5808">
        <w:rPr>
          <w:color w:val="auto"/>
          <w:w w:val="105"/>
          <w:sz w:val="21"/>
          <w:u w:val="single" w:color="525254"/>
        </w:rPr>
        <w:t>nor</w:t>
      </w:r>
      <w:r w:rsidRPr="00BB5808">
        <w:rPr>
          <w:color w:val="auto"/>
          <w:spacing w:val="-5"/>
          <w:w w:val="105"/>
          <w:sz w:val="21"/>
          <w:u w:val="single" w:color="525254"/>
        </w:rPr>
        <w:t xml:space="preserve"> </w:t>
      </w:r>
      <w:r w:rsidRPr="00BB5808">
        <w:rPr>
          <w:color w:val="auto"/>
          <w:w w:val="105"/>
          <w:sz w:val="21"/>
          <w:u w:val="single" w:color="525254"/>
        </w:rPr>
        <w:t>more than</w:t>
      </w:r>
      <w:r w:rsidRPr="00BB5808">
        <w:rPr>
          <w:color w:val="auto"/>
          <w:spacing w:val="-4"/>
          <w:w w:val="105"/>
          <w:sz w:val="21"/>
          <w:u w:val="single" w:color="525254"/>
        </w:rPr>
        <w:t xml:space="preserve"> 10</w:t>
      </w:r>
      <w:r w:rsidRPr="00BB5808">
        <w:rPr>
          <w:color w:val="auto"/>
          <w:spacing w:val="-1"/>
          <w:w w:val="105"/>
          <w:sz w:val="21"/>
          <w:u w:val="single" w:color="525254"/>
        </w:rPr>
        <w:t xml:space="preserve"> </w:t>
      </w:r>
      <w:r w:rsidRPr="00BB5808">
        <w:rPr>
          <w:color w:val="auto"/>
          <w:w w:val="105"/>
          <w:sz w:val="21"/>
          <w:u w:val="single" w:color="525254"/>
        </w:rPr>
        <w:t>years,</w:t>
      </w:r>
      <w:r w:rsidRPr="00BB5808">
        <w:rPr>
          <w:color w:val="auto"/>
          <w:spacing w:val="7"/>
          <w:w w:val="105"/>
          <w:sz w:val="21"/>
          <w:u w:val="single" w:color="525254"/>
        </w:rPr>
        <w:t xml:space="preserve"> </w:t>
      </w:r>
      <w:r w:rsidRPr="00BB5808">
        <w:rPr>
          <w:color w:val="auto"/>
          <w:w w:val="105"/>
          <w:sz w:val="21"/>
          <w:u w:val="single" w:color="525254"/>
        </w:rPr>
        <w:t>or</w:t>
      </w:r>
      <w:r w:rsidRPr="00BB5808">
        <w:rPr>
          <w:color w:val="auto"/>
          <w:spacing w:val="-6"/>
          <w:w w:val="105"/>
          <w:sz w:val="21"/>
          <w:u w:val="single" w:color="525254"/>
        </w:rPr>
        <w:t xml:space="preserve"> </w:t>
      </w:r>
      <w:r w:rsidRPr="00BB5808">
        <w:rPr>
          <w:color w:val="auto"/>
          <w:w w:val="105"/>
          <w:sz w:val="21"/>
          <w:u w:val="single" w:color="525254"/>
        </w:rPr>
        <w:t>both</w:t>
      </w:r>
      <w:r w:rsidRPr="00BB5808">
        <w:rPr>
          <w:color w:val="auto"/>
          <w:spacing w:val="-3"/>
          <w:w w:val="105"/>
          <w:sz w:val="21"/>
          <w:u w:val="single" w:color="525254"/>
        </w:rPr>
        <w:t xml:space="preserve"> </w:t>
      </w:r>
      <w:r w:rsidRPr="00BB5808">
        <w:rPr>
          <w:color w:val="auto"/>
          <w:w w:val="105"/>
          <w:sz w:val="21"/>
          <w:u w:val="single" w:color="525254"/>
        </w:rPr>
        <w:t>fined</w:t>
      </w:r>
      <w:r w:rsidRPr="00BB5808">
        <w:rPr>
          <w:color w:val="auto"/>
          <w:spacing w:val="3"/>
          <w:w w:val="105"/>
          <w:sz w:val="21"/>
          <w:u w:val="single" w:color="525254"/>
        </w:rPr>
        <w:t xml:space="preserve"> </w:t>
      </w:r>
      <w:r w:rsidRPr="00BB5808">
        <w:rPr>
          <w:color w:val="auto"/>
          <w:w w:val="105"/>
          <w:sz w:val="21"/>
          <w:u w:val="single" w:color="525254"/>
        </w:rPr>
        <w:t>and</w:t>
      </w:r>
      <w:r w:rsidRPr="00BB5808">
        <w:rPr>
          <w:color w:val="auto"/>
          <w:spacing w:val="-7"/>
          <w:w w:val="105"/>
          <w:sz w:val="21"/>
          <w:u w:val="single" w:color="525254"/>
        </w:rPr>
        <w:t xml:space="preserve"> </w:t>
      </w:r>
      <w:r w:rsidRPr="00BB5808">
        <w:rPr>
          <w:color w:val="auto"/>
          <w:spacing w:val="-2"/>
          <w:w w:val="105"/>
          <w:sz w:val="21"/>
          <w:u w:val="single" w:color="525254"/>
        </w:rPr>
        <w:t>imprisoned</w:t>
      </w:r>
      <w:r w:rsidRPr="00BB5808">
        <w:rPr>
          <w:color w:val="auto"/>
          <w:spacing w:val="-2"/>
          <w:w w:val="105"/>
          <w:sz w:val="21"/>
          <w:u w:val="single"/>
        </w:rPr>
        <w:t>.</w:t>
      </w:r>
    </w:p>
    <w:p w14:paraId="7C2B492A" w14:textId="31C4BB2A" w:rsidR="00B40D20" w:rsidRPr="00BB5808" w:rsidRDefault="00B40D20" w:rsidP="00CD47B7">
      <w:pPr>
        <w:pStyle w:val="SectionBody"/>
        <w:rPr>
          <w:color w:val="auto"/>
        </w:rPr>
      </w:pPr>
      <w:r w:rsidRPr="00BB5808">
        <w:rPr>
          <w:color w:val="auto"/>
        </w:rPr>
        <w:t>(3) Any person who conspires with any person to commit the offense of trespass against a critical infrastructure facility in violation of subdivision (1) of subsection (c) of this section and the trespass actually occurs is guilty of a misdemeanor and, upon conviction thereof, shall be fined in an amount of not less than $2,500 nor more than $10,000. Any person who conspires with any person to willfully damage, destroy, vandalize, deface, or tamper with equipment in a critical infrastructure facility and the damage, destruction, vandalization, defacing or tampering causes damage in excess of $2,500 is guilty of a felony and, shall, upon conviction thereof, be fined not less than $5,000 nor more than $20,000.</w:t>
      </w:r>
    </w:p>
    <w:p w14:paraId="23A2D2A3" w14:textId="77777777" w:rsidR="00B40D20" w:rsidRPr="00BB5808" w:rsidRDefault="00B40D20" w:rsidP="00CD47B7">
      <w:pPr>
        <w:pStyle w:val="SectionBody"/>
        <w:rPr>
          <w:color w:val="auto"/>
        </w:rPr>
      </w:pPr>
      <w:r w:rsidRPr="00BB5808">
        <w:rPr>
          <w:color w:val="auto"/>
        </w:rPr>
        <w:t>(d)(1) Any person who is arrested for or convicted of an offense under this section may be held civilly liable for any damages to personal or real property while trespassing, in addition to the penalties imposed by this section.</w:t>
      </w:r>
    </w:p>
    <w:p w14:paraId="38776CCA" w14:textId="77777777" w:rsidR="00B40D20" w:rsidRPr="00BB5808" w:rsidRDefault="00B40D20" w:rsidP="00CD47B7">
      <w:pPr>
        <w:pStyle w:val="SectionBody"/>
        <w:rPr>
          <w:color w:val="auto"/>
        </w:rPr>
      </w:pPr>
      <w:r w:rsidRPr="00BB5808">
        <w:rPr>
          <w:color w:val="auto"/>
        </w:rPr>
        <w:t>(2) Any person or entity that compensates, provides consideration to, or remunerates a person for trespassing as described in subdivision (1) of subsection (c) of this section may also be held liable for damages to personal or real property committed by the person compensated or remunerated for trespassing.</w:t>
      </w:r>
    </w:p>
    <w:p w14:paraId="5895565A" w14:textId="77777777" w:rsidR="00B40D20" w:rsidRPr="00BB5808" w:rsidRDefault="00B40D20" w:rsidP="00CD47B7">
      <w:pPr>
        <w:pStyle w:val="SectionBody"/>
        <w:rPr>
          <w:color w:val="auto"/>
        </w:rPr>
      </w:pPr>
      <w:r w:rsidRPr="00BB5808">
        <w:rPr>
          <w:color w:val="auto"/>
        </w:rPr>
        <w:t xml:space="preserve">(e) The provisions of this section do not apply to: </w:t>
      </w:r>
    </w:p>
    <w:p w14:paraId="741E93C8" w14:textId="77777777" w:rsidR="00B40D20" w:rsidRPr="00BB5808" w:rsidRDefault="00B40D20" w:rsidP="00CD47B7">
      <w:pPr>
        <w:pStyle w:val="SectionBody"/>
        <w:rPr>
          <w:color w:val="auto"/>
        </w:rPr>
      </w:pPr>
      <w:r w:rsidRPr="00BB5808">
        <w:rPr>
          <w:color w:val="auto"/>
        </w:rPr>
        <w:t>(1) Any person or organization:</w:t>
      </w:r>
    </w:p>
    <w:p w14:paraId="54185EBC" w14:textId="2C4B8426" w:rsidR="00B40D20" w:rsidRPr="00BB5808" w:rsidRDefault="00B40D20" w:rsidP="00CD47B7">
      <w:pPr>
        <w:pStyle w:val="SectionBody"/>
        <w:rPr>
          <w:color w:val="auto"/>
        </w:rPr>
      </w:pPr>
      <w:r w:rsidRPr="00BB5808">
        <w:rPr>
          <w:color w:val="auto"/>
        </w:rPr>
        <w:t xml:space="preserve">(i) </w:t>
      </w:r>
      <w:r w:rsidR="00F47E34" w:rsidRPr="00BB5808">
        <w:rPr>
          <w:color w:val="auto"/>
        </w:rPr>
        <w:t>M</w:t>
      </w:r>
      <w:r w:rsidRPr="00BB5808">
        <w:rPr>
          <w:color w:val="auto"/>
        </w:rPr>
        <w:t xml:space="preserve">onitoring or attentive to compliance with public or worker safety laws, or, wage and hour requirements; </w:t>
      </w:r>
    </w:p>
    <w:p w14:paraId="45F72E89" w14:textId="29FA09AD" w:rsidR="00B40D20" w:rsidRPr="00BB5808" w:rsidRDefault="00B40D20" w:rsidP="00CD47B7">
      <w:pPr>
        <w:pStyle w:val="SectionBody"/>
        <w:rPr>
          <w:color w:val="auto"/>
        </w:rPr>
      </w:pPr>
      <w:r w:rsidRPr="00BB5808">
        <w:rPr>
          <w:color w:val="auto"/>
        </w:rPr>
        <w:t xml:space="preserve">(ii) </w:t>
      </w:r>
      <w:r w:rsidR="00F47E34" w:rsidRPr="00BB5808">
        <w:rPr>
          <w:color w:val="auto"/>
        </w:rPr>
        <w:t>P</w:t>
      </w:r>
      <w:r w:rsidRPr="00BB5808">
        <w:rPr>
          <w:color w:val="auto"/>
        </w:rPr>
        <w:t xml:space="preserve">icketing at the workplace that is otherwise lawful and arises out of a bona fide labor dispute, including any controversy concerning wages, salaries, hours, working conditions, or benefits, including health and welfare, sick leave, insurance, and pension or retirement provisions, the managing or maintenance of collective bargaining agreements, and the terms to be included in those agreements; </w:t>
      </w:r>
    </w:p>
    <w:p w14:paraId="36C10840" w14:textId="62EF8672" w:rsidR="00B40D20" w:rsidRPr="00BB5808" w:rsidRDefault="00B40D20" w:rsidP="00CD47B7">
      <w:pPr>
        <w:pStyle w:val="SectionBody"/>
        <w:rPr>
          <w:color w:val="auto"/>
        </w:rPr>
      </w:pPr>
      <w:r w:rsidRPr="00BB5808">
        <w:rPr>
          <w:color w:val="auto"/>
        </w:rPr>
        <w:t xml:space="preserve">(iii) </w:t>
      </w:r>
      <w:r w:rsidR="00F47E34" w:rsidRPr="00BB5808">
        <w:rPr>
          <w:color w:val="auto"/>
        </w:rPr>
        <w:t>E</w:t>
      </w:r>
      <w:r w:rsidRPr="00BB5808">
        <w:rPr>
          <w:color w:val="auto"/>
        </w:rPr>
        <w:t>ngaging in union organizing or recruitment activities, including attempting to reach workers verbally, in writing with pamphlets and investigation of non-union working conditions, or both.</w:t>
      </w:r>
    </w:p>
    <w:p w14:paraId="266647DB" w14:textId="347BB5D9" w:rsidR="00B40D20" w:rsidRPr="00BB5808" w:rsidRDefault="00B40D20" w:rsidP="00CD47B7">
      <w:pPr>
        <w:pStyle w:val="SectionBody"/>
        <w:rPr>
          <w:color w:val="auto"/>
        </w:rPr>
      </w:pPr>
      <w:r w:rsidRPr="00BB5808">
        <w:rPr>
          <w:color w:val="auto"/>
        </w:rPr>
        <w:t xml:space="preserve"> (2) The right to free speech or assembly, including, but not limited to, protesting and picketing.</w:t>
      </w:r>
    </w:p>
    <w:p w14:paraId="3CDF76C6" w14:textId="68A0927C" w:rsidR="00B40D20" w:rsidRPr="00BB5808" w:rsidRDefault="00B40D20" w:rsidP="004574E1">
      <w:pPr>
        <w:pStyle w:val="SectionBody"/>
        <w:rPr>
          <w:color w:val="auto"/>
        </w:rPr>
      </w:pPr>
      <w:r w:rsidRPr="00BB5808">
        <w:rPr>
          <w:color w:val="auto"/>
        </w:rPr>
        <w:t>(3) A contractor who has a contractual relationship with a critical infrastructure facility and the contractor’s employees are acting within their scope of employment performing work at a critical infrastructure facility.</w:t>
      </w:r>
    </w:p>
    <w:p w14:paraId="33383799" w14:textId="635C6B3E" w:rsidR="004574E1" w:rsidRPr="00BB5808" w:rsidRDefault="004574E1" w:rsidP="004574E1">
      <w:pPr>
        <w:pStyle w:val="SectionBody"/>
        <w:rPr>
          <w:color w:val="auto"/>
          <w:spacing w:val="-2"/>
          <w:u w:val="single" w:color="181818"/>
        </w:rPr>
      </w:pPr>
      <w:r w:rsidRPr="00BB5808">
        <w:rPr>
          <w:color w:val="auto"/>
          <w:u w:val="single" w:color="181818"/>
        </w:rPr>
        <w:t>(f)(1)</w:t>
      </w:r>
      <w:r w:rsidRPr="00BB5808">
        <w:rPr>
          <w:color w:val="auto"/>
          <w:spacing w:val="2"/>
          <w:u w:val="single" w:color="181818"/>
        </w:rPr>
        <w:t xml:space="preserve"> </w:t>
      </w:r>
      <w:r w:rsidRPr="00BB5808">
        <w:rPr>
          <w:color w:val="auto"/>
          <w:u w:val="single" w:color="181818"/>
        </w:rPr>
        <w:t>(A)</w:t>
      </w:r>
      <w:r w:rsidRPr="00BB5808">
        <w:rPr>
          <w:color w:val="auto"/>
          <w:spacing w:val="-3"/>
          <w:u w:val="single" w:color="181818"/>
        </w:rPr>
        <w:t xml:space="preserve"> </w:t>
      </w:r>
      <w:r w:rsidRPr="00BB5808">
        <w:rPr>
          <w:color w:val="auto"/>
          <w:u w:val="single" w:color="181818"/>
        </w:rPr>
        <w:t>All</w:t>
      </w:r>
      <w:r w:rsidRPr="00BB5808">
        <w:rPr>
          <w:color w:val="auto"/>
          <w:spacing w:val="-9"/>
          <w:u w:val="single" w:color="181818"/>
        </w:rPr>
        <w:t xml:space="preserve"> </w:t>
      </w:r>
      <w:r w:rsidRPr="00BB5808">
        <w:rPr>
          <w:color w:val="auto"/>
          <w:u w:val="single" w:color="181818"/>
        </w:rPr>
        <w:t>items</w:t>
      </w:r>
      <w:r w:rsidRPr="00BB5808">
        <w:rPr>
          <w:color w:val="auto"/>
          <w:spacing w:val="4"/>
          <w:u w:val="single" w:color="181818"/>
        </w:rPr>
        <w:t xml:space="preserve"> </w:t>
      </w:r>
      <w:r w:rsidRPr="00BB5808">
        <w:rPr>
          <w:color w:val="auto"/>
          <w:u w:val="single" w:color="181818"/>
        </w:rPr>
        <w:t>of</w:t>
      </w:r>
      <w:r w:rsidRPr="00BB5808">
        <w:rPr>
          <w:color w:val="auto"/>
          <w:spacing w:val="-8"/>
          <w:u w:val="single" w:color="181818"/>
        </w:rPr>
        <w:t xml:space="preserve"> </w:t>
      </w:r>
      <w:r w:rsidRPr="00BB5808">
        <w:rPr>
          <w:color w:val="auto"/>
          <w:u w:val="single" w:color="181818"/>
        </w:rPr>
        <w:t>personal</w:t>
      </w:r>
      <w:r w:rsidRPr="00BB5808">
        <w:rPr>
          <w:color w:val="auto"/>
          <w:spacing w:val="2"/>
          <w:u w:val="single" w:color="181818"/>
        </w:rPr>
        <w:t xml:space="preserve"> </w:t>
      </w:r>
      <w:r w:rsidRPr="00BB5808">
        <w:rPr>
          <w:color w:val="auto"/>
          <w:u w:val="single" w:color="181818"/>
        </w:rPr>
        <w:t>property</w:t>
      </w:r>
      <w:r w:rsidRPr="00BB5808">
        <w:rPr>
          <w:color w:val="auto"/>
          <w:spacing w:val="8"/>
          <w:u w:val="single" w:color="181818"/>
        </w:rPr>
        <w:t xml:space="preserve"> </w:t>
      </w:r>
      <w:r w:rsidRPr="00BB5808">
        <w:rPr>
          <w:color w:val="auto"/>
          <w:u w:val="single" w:color="181818"/>
        </w:rPr>
        <w:t>which</w:t>
      </w:r>
      <w:r w:rsidRPr="00BB5808">
        <w:rPr>
          <w:color w:val="auto"/>
          <w:spacing w:val="2"/>
          <w:u w:val="single" w:color="181818"/>
        </w:rPr>
        <w:t xml:space="preserve"> </w:t>
      </w:r>
      <w:r w:rsidRPr="00BB5808">
        <w:rPr>
          <w:color w:val="auto"/>
          <w:u w:val="single" w:color="181818"/>
        </w:rPr>
        <w:t>are</w:t>
      </w:r>
      <w:r w:rsidRPr="00BB5808">
        <w:rPr>
          <w:color w:val="auto"/>
          <w:spacing w:val="-8"/>
          <w:u w:val="single" w:color="181818"/>
        </w:rPr>
        <w:t xml:space="preserve"> </w:t>
      </w:r>
      <w:r w:rsidRPr="00BB5808">
        <w:rPr>
          <w:color w:val="auto"/>
          <w:u w:val="single" w:color="181818"/>
        </w:rPr>
        <w:t>used,</w:t>
      </w:r>
      <w:r w:rsidRPr="00BB5808">
        <w:rPr>
          <w:color w:val="auto"/>
          <w:spacing w:val="3"/>
          <w:u w:val="single" w:color="181818"/>
        </w:rPr>
        <w:t xml:space="preserve"> </w:t>
      </w:r>
      <w:r w:rsidRPr="00BB5808">
        <w:rPr>
          <w:color w:val="auto"/>
          <w:u w:val="single" w:color="181818"/>
        </w:rPr>
        <w:t>have</w:t>
      </w:r>
      <w:r w:rsidRPr="00BB5808">
        <w:rPr>
          <w:color w:val="auto"/>
          <w:spacing w:val="-5"/>
          <w:u w:val="single" w:color="181818"/>
        </w:rPr>
        <w:t xml:space="preserve"> </w:t>
      </w:r>
      <w:r w:rsidRPr="00BB5808">
        <w:rPr>
          <w:color w:val="auto"/>
          <w:u w:val="single" w:color="181818"/>
        </w:rPr>
        <w:t>been</w:t>
      </w:r>
      <w:r w:rsidRPr="00BB5808">
        <w:rPr>
          <w:color w:val="auto"/>
          <w:spacing w:val="-4"/>
          <w:u w:val="single" w:color="181818"/>
        </w:rPr>
        <w:t xml:space="preserve"> </w:t>
      </w:r>
      <w:r w:rsidRPr="00BB5808">
        <w:rPr>
          <w:color w:val="auto"/>
          <w:u w:val="single" w:color="181818"/>
        </w:rPr>
        <w:t>used,</w:t>
      </w:r>
      <w:r w:rsidRPr="00BB5808">
        <w:rPr>
          <w:color w:val="auto"/>
          <w:spacing w:val="2"/>
          <w:u w:val="single" w:color="181818"/>
        </w:rPr>
        <w:t xml:space="preserve"> </w:t>
      </w:r>
      <w:r w:rsidRPr="00BB5808">
        <w:rPr>
          <w:color w:val="auto"/>
          <w:u w:val="single" w:color="181818"/>
        </w:rPr>
        <w:t>or</w:t>
      </w:r>
      <w:r w:rsidRPr="00BB5808">
        <w:rPr>
          <w:color w:val="auto"/>
          <w:spacing w:val="-1"/>
          <w:u w:val="single" w:color="181818"/>
        </w:rPr>
        <w:t xml:space="preserve"> </w:t>
      </w:r>
      <w:r w:rsidRPr="00BB5808">
        <w:rPr>
          <w:color w:val="auto"/>
          <w:u w:val="single" w:color="181818"/>
        </w:rPr>
        <w:t>are</w:t>
      </w:r>
      <w:r w:rsidRPr="00BB5808">
        <w:rPr>
          <w:color w:val="auto"/>
          <w:spacing w:val="-5"/>
          <w:u w:val="single" w:color="181818"/>
        </w:rPr>
        <w:t xml:space="preserve"> </w:t>
      </w:r>
      <w:r w:rsidRPr="00BB5808">
        <w:rPr>
          <w:color w:val="auto"/>
          <w:spacing w:val="-2"/>
          <w:u w:val="single" w:color="181818"/>
        </w:rPr>
        <w:t xml:space="preserve">intended </w:t>
      </w:r>
      <w:r w:rsidRPr="00BB5808">
        <w:rPr>
          <w:color w:val="auto"/>
          <w:u w:val="single" w:color="181818"/>
        </w:rPr>
        <w:t>for</w:t>
      </w:r>
      <w:r w:rsidRPr="00BB5808">
        <w:rPr>
          <w:color w:val="auto"/>
          <w:spacing w:val="-9"/>
          <w:u w:val="single" w:color="181818"/>
        </w:rPr>
        <w:t xml:space="preserve"> </w:t>
      </w:r>
      <w:r w:rsidRPr="00BB5808">
        <w:rPr>
          <w:color w:val="auto"/>
          <w:u w:val="single" w:color="181818"/>
        </w:rPr>
        <w:t>use,</w:t>
      </w:r>
      <w:r w:rsidRPr="00BB5808">
        <w:rPr>
          <w:color w:val="auto"/>
          <w:spacing w:val="-3"/>
          <w:u w:val="single" w:color="181818"/>
        </w:rPr>
        <w:t xml:space="preserve"> </w:t>
      </w:r>
      <w:r w:rsidRPr="00BB5808">
        <w:rPr>
          <w:color w:val="auto"/>
          <w:u w:val="single" w:color="181818"/>
        </w:rPr>
        <w:t>used</w:t>
      </w:r>
      <w:r w:rsidRPr="00BB5808">
        <w:rPr>
          <w:color w:val="auto"/>
          <w:spacing w:val="-8"/>
          <w:u w:val="single" w:color="181818"/>
        </w:rPr>
        <w:t xml:space="preserve"> </w:t>
      </w:r>
      <w:r w:rsidRPr="00BB5808">
        <w:rPr>
          <w:color w:val="auto"/>
          <w:u w:val="single" w:color="181818"/>
        </w:rPr>
        <w:t>in</w:t>
      </w:r>
      <w:r w:rsidRPr="00BB5808">
        <w:rPr>
          <w:color w:val="auto"/>
          <w:spacing w:val="-13"/>
          <w:u w:val="single" w:color="181818"/>
        </w:rPr>
        <w:t xml:space="preserve"> </w:t>
      </w:r>
      <w:r w:rsidRPr="00BB5808">
        <w:rPr>
          <w:color w:val="auto"/>
          <w:u w:val="single" w:color="181818"/>
        </w:rPr>
        <w:t>perpetration</w:t>
      </w:r>
      <w:r w:rsidRPr="00BB5808">
        <w:rPr>
          <w:color w:val="auto"/>
          <w:spacing w:val="13"/>
          <w:u w:val="single" w:color="181818"/>
        </w:rPr>
        <w:t xml:space="preserve"> </w:t>
      </w:r>
      <w:r w:rsidRPr="00BB5808">
        <w:rPr>
          <w:color w:val="auto"/>
          <w:u w:val="single" w:color="181818"/>
        </w:rPr>
        <w:t>of</w:t>
      </w:r>
      <w:r w:rsidRPr="00BB5808">
        <w:rPr>
          <w:color w:val="auto"/>
          <w:spacing w:val="-9"/>
          <w:u w:val="single" w:color="181818"/>
        </w:rPr>
        <w:t xml:space="preserve"> </w:t>
      </w:r>
      <w:r w:rsidRPr="00BB5808">
        <w:rPr>
          <w:color w:val="auto"/>
          <w:u w:val="single" w:color="181818"/>
        </w:rPr>
        <w:t>theft</w:t>
      </w:r>
      <w:r w:rsidRPr="00BB5808">
        <w:rPr>
          <w:color w:val="auto"/>
          <w:spacing w:val="2"/>
          <w:u w:val="single" w:color="181818"/>
        </w:rPr>
        <w:t xml:space="preserve"> </w:t>
      </w:r>
      <w:r w:rsidRPr="00BB5808">
        <w:rPr>
          <w:color w:val="auto"/>
          <w:u w:val="single" w:color="181818"/>
        </w:rPr>
        <w:t>or</w:t>
      </w:r>
      <w:r w:rsidRPr="00BB5808">
        <w:rPr>
          <w:color w:val="auto"/>
          <w:spacing w:val="-9"/>
          <w:u w:val="single" w:color="181818"/>
        </w:rPr>
        <w:t xml:space="preserve"> </w:t>
      </w:r>
      <w:r w:rsidRPr="00BB5808">
        <w:rPr>
          <w:color w:val="auto"/>
          <w:u w:val="single" w:color="181818"/>
        </w:rPr>
        <w:t>damage</w:t>
      </w:r>
      <w:r w:rsidRPr="00BB5808">
        <w:rPr>
          <w:color w:val="auto"/>
          <w:spacing w:val="-8"/>
          <w:u w:val="single" w:color="181818"/>
        </w:rPr>
        <w:t xml:space="preserve"> </w:t>
      </w:r>
      <w:r w:rsidRPr="00BB5808">
        <w:rPr>
          <w:color w:val="auto"/>
          <w:u w:val="single" w:color="181818"/>
        </w:rPr>
        <w:t>to</w:t>
      </w:r>
      <w:r w:rsidRPr="00BB5808">
        <w:rPr>
          <w:color w:val="auto"/>
          <w:spacing w:val="-10"/>
          <w:u w:val="single" w:color="181818"/>
        </w:rPr>
        <w:t xml:space="preserve"> </w:t>
      </w:r>
      <w:r w:rsidRPr="00BB5808">
        <w:rPr>
          <w:color w:val="auto"/>
          <w:u w:val="single" w:color="181818"/>
        </w:rPr>
        <w:t>infrastructure</w:t>
      </w:r>
      <w:r w:rsidRPr="00BB5808">
        <w:rPr>
          <w:color w:val="auto"/>
          <w:spacing w:val="-10"/>
          <w:u w:val="single" w:color="181818"/>
        </w:rPr>
        <w:t xml:space="preserve"> </w:t>
      </w:r>
      <w:r w:rsidRPr="00BB5808">
        <w:rPr>
          <w:color w:val="auto"/>
          <w:u w:val="single" w:color="181818"/>
        </w:rPr>
        <w:t>shall</w:t>
      </w:r>
      <w:r w:rsidRPr="00BB5808">
        <w:rPr>
          <w:color w:val="auto"/>
          <w:spacing w:val="-10"/>
          <w:u w:val="single" w:color="181818"/>
        </w:rPr>
        <w:t xml:space="preserve"> </w:t>
      </w:r>
      <w:r w:rsidRPr="00BB5808">
        <w:rPr>
          <w:color w:val="auto"/>
          <w:u w:val="single" w:color="181818"/>
        </w:rPr>
        <w:t>be</w:t>
      </w:r>
      <w:r w:rsidRPr="00BB5808">
        <w:rPr>
          <w:color w:val="auto"/>
          <w:spacing w:val="-4"/>
          <w:u w:val="single" w:color="181818"/>
        </w:rPr>
        <w:t xml:space="preserve"> </w:t>
      </w:r>
      <w:r w:rsidRPr="00BB5808">
        <w:rPr>
          <w:color w:val="auto"/>
          <w:u w:val="single" w:color="181818"/>
        </w:rPr>
        <w:t>subject</w:t>
      </w:r>
      <w:r w:rsidRPr="00BB5808">
        <w:rPr>
          <w:color w:val="auto"/>
          <w:spacing w:val="3"/>
          <w:u w:val="single" w:color="181818"/>
        </w:rPr>
        <w:t xml:space="preserve"> </w:t>
      </w:r>
      <w:r w:rsidRPr="00BB5808">
        <w:rPr>
          <w:color w:val="auto"/>
          <w:u w:val="single" w:color="181818"/>
        </w:rPr>
        <w:t>to</w:t>
      </w:r>
      <w:r w:rsidRPr="00BB5808">
        <w:rPr>
          <w:color w:val="auto"/>
          <w:spacing w:val="-8"/>
          <w:u w:val="single" w:color="181818"/>
        </w:rPr>
        <w:t xml:space="preserve"> </w:t>
      </w:r>
      <w:r w:rsidRPr="00BB5808">
        <w:rPr>
          <w:color w:val="auto"/>
          <w:spacing w:val="-2"/>
          <w:u w:val="single" w:color="181818"/>
        </w:rPr>
        <w:t>forfeiture</w:t>
      </w:r>
      <w:r w:rsidR="00BB5808" w:rsidRPr="00BB5808">
        <w:rPr>
          <w:color w:val="auto"/>
          <w:spacing w:val="-2"/>
          <w:u w:val="single" w:color="181818"/>
        </w:rPr>
        <w:t>;</w:t>
      </w:r>
      <w:r w:rsidR="00F47E34" w:rsidRPr="00BB5808">
        <w:rPr>
          <w:color w:val="auto"/>
          <w:spacing w:val="-2"/>
          <w:u w:val="single" w:color="181818"/>
        </w:rPr>
        <w:t xml:space="preserve"> (B)</w:t>
      </w:r>
      <w:r w:rsidR="00BB5808" w:rsidRPr="00BB5808">
        <w:rPr>
          <w:color w:val="auto"/>
          <w:spacing w:val="-2"/>
          <w:u w:val="single" w:color="181818"/>
        </w:rPr>
        <w:t xml:space="preserve"> </w:t>
      </w:r>
      <w:r w:rsidRPr="00BB5808">
        <w:rPr>
          <w:color w:val="auto"/>
          <w:u w:val="single" w:color="181818"/>
        </w:rPr>
        <w:t>This</w:t>
      </w:r>
      <w:r w:rsidRPr="00BB5808">
        <w:rPr>
          <w:color w:val="auto"/>
          <w:spacing w:val="-15"/>
          <w:u w:val="single" w:color="181818"/>
        </w:rPr>
        <w:t xml:space="preserve"> </w:t>
      </w:r>
      <w:r w:rsidRPr="00BB5808">
        <w:rPr>
          <w:color w:val="auto"/>
          <w:u w:val="single" w:color="181818"/>
        </w:rPr>
        <w:t>includes all</w:t>
      </w:r>
      <w:r w:rsidRPr="00BB5808">
        <w:rPr>
          <w:color w:val="auto"/>
          <w:spacing w:val="-14"/>
          <w:u w:val="single" w:color="181818"/>
        </w:rPr>
        <w:t xml:space="preserve"> </w:t>
      </w:r>
      <w:r w:rsidRPr="00BB5808">
        <w:rPr>
          <w:color w:val="auto"/>
          <w:u w:val="single" w:color="181818"/>
        </w:rPr>
        <w:t>conveyances,</w:t>
      </w:r>
      <w:r w:rsidRPr="00BB5808">
        <w:rPr>
          <w:color w:val="auto"/>
          <w:spacing w:val="-3"/>
          <w:u w:val="single" w:color="181818"/>
        </w:rPr>
        <w:t xml:space="preserve"> </w:t>
      </w:r>
      <w:r w:rsidRPr="00BB5808">
        <w:rPr>
          <w:color w:val="auto"/>
          <w:u w:val="single" w:color="181818"/>
        </w:rPr>
        <w:t>including</w:t>
      </w:r>
      <w:r w:rsidRPr="00BB5808">
        <w:rPr>
          <w:color w:val="auto"/>
          <w:spacing w:val="-2"/>
          <w:u w:val="single" w:color="181818"/>
        </w:rPr>
        <w:t xml:space="preserve"> </w:t>
      </w:r>
      <w:r w:rsidRPr="00BB5808">
        <w:rPr>
          <w:color w:val="auto"/>
          <w:u w:val="single" w:color="181818"/>
        </w:rPr>
        <w:t>aircraft,</w:t>
      </w:r>
      <w:r w:rsidRPr="00BB5808">
        <w:rPr>
          <w:color w:val="auto"/>
          <w:spacing w:val="-1"/>
          <w:u w:val="single" w:color="181818"/>
        </w:rPr>
        <w:t xml:space="preserve"> </w:t>
      </w:r>
      <w:r w:rsidRPr="00BB5808">
        <w:rPr>
          <w:color w:val="auto"/>
          <w:u w:val="single" w:color="181818"/>
        </w:rPr>
        <w:t>vehicles or</w:t>
      </w:r>
      <w:r w:rsidRPr="00BB5808">
        <w:rPr>
          <w:color w:val="auto"/>
          <w:spacing w:val="-15"/>
          <w:u w:val="single" w:color="181818"/>
        </w:rPr>
        <w:t xml:space="preserve"> </w:t>
      </w:r>
      <w:r w:rsidRPr="00BB5808">
        <w:rPr>
          <w:color w:val="auto"/>
          <w:u w:val="single" w:color="181818"/>
        </w:rPr>
        <w:t>vessels,</w:t>
      </w:r>
      <w:r w:rsidRPr="00BB5808">
        <w:rPr>
          <w:color w:val="auto"/>
          <w:spacing w:val="-9"/>
          <w:u w:val="single" w:color="181818"/>
        </w:rPr>
        <w:t xml:space="preserve"> </w:t>
      </w:r>
      <w:r w:rsidRPr="00BB5808">
        <w:rPr>
          <w:color w:val="auto"/>
          <w:u w:val="single" w:color="181818"/>
        </w:rPr>
        <w:t>except</w:t>
      </w:r>
      <w:r w:rsidRPr="00BB5808">
        <w:rPr>
          <w:color w:val="auto"/>
          <w:spacing w:val="-9"/>
          <w:u w:val="single" w:color="181818"/>
        </w:rPr>
        <w:t xml:space="preserve"> </w:t>
      </w:r>
      <w:r w:rsidRPr="00BB5808">
        <w:rPr>
          <w:color w:val="auto"/>
          <w:spacing w:val="-2"/>
          <w:u w:val="single" w:color="181818"/>
        </w:rPr>
        <w:t xml:space="preserve">that: </w:t>
      </w:r>
    </w:p>
    <w:p w14:paraId="725E0E20" w14:textId="3CD2A4AD" w:rsidR="004574E1" w:rsidRPr="00BB5808" w:rsidRDefault="004574E1" w:rsidP="004574E1">
      <w:pPr>
        <w:pStyle w:val="SectionBody"/>
        <w:rPr>
          <w:color w:val="auto"/>
          <w:u w:val="single"/>
        </w:rPr>
      </w:pPr>
      <w:r w:rsidRPr="00BB5808">
        <w:rPr>
          <w:color w:val="auto"/>
          <w:sz w:val="20"/>
          <w:u w:val="single" w:color="181818"/>
        </w:rPr>
        <w:t>(i)</w:t>
      </w:r>
      <w:r w:rsidRPr="00BB5808">
        <w:rPr>
          <w:color w:val="auto"/>
          <w:spacing w:val="9"/>
          <w:sz w:val="20"/>
          <w:u w:val="single" w:color="181818"/>
        </w:rPr>
        <w:t xml:space="preserve"> </w:t>
      </w:r>
      <w:r w:rsidRPr="00BB5808">
        <w:rPr>
          <w:color w:val="auto"/>
          <w:u w:val="single" w:color="181818"/>
        </w:rPr>
        <w:t>A</w:t>
      </w:r>
      <w:r w:rsidRPr="00BB5808">
        <w:rPr>
          <w:color w:val="auto"/>
          <w:spacing w:val="-5"/>
          <w:u w:val="single" w:color="181818"/>
        </w:rPr>
        <w:t xml:space="preserve"> </w:t>
      </w:r>
      <w:r w:rsidRPr="00BB5808">
        <w:rPr>
          <w:color w:val="auto"/>
          <w:u w:val="single" w:color="181818"/>
        </w:rPr>
        <w:t>conveyance</w:t>
      </w:r>
      <w:r w:rsidRPr="00BB5808">
        <w:rPr>
          <w:color w:val="auto"/>
          <w:spacing w:val="16"/>
          <w:u w:val="single" w:color="181818"/>
        </w:rPr>
        <w:t xml:space="preserve"> </w:t>
      </w:r>
      <w:r w:rsidRPr="00BB5808">
        <w:rPr>
          <w:color w:val="auto"/>
          <w:u w:val="single" w:color="181818"/>
        </w:rPr>
        <w:t>used</w:t>
      </w:r>
      <w:r w:rsidRPr="00BB5808">
        <w:rPr>
          <w:color w:val="auto"/>
          <w:spacing w:val="-8"/>
          <w:u w:val="single" w:color="181818"/>
        </w:rPr>
        <w:t xml:space="preserve"> </w:t>
      </w:r>
      <w:r w:rsidRPr="00BB5808">
        <w:rPr>
          <w:color w:val="auto"/>
          <w:u w:val="single" w:color="181818"/>
        </w:rPr>
        <w:t>by</w:t>
      </w:r>
      <w:r w:rsidRPr="00BB5808">
        <w:rPr>
          <w:color w:val="auto"/>
          <w:spacing w:val="5"/>
          <w:u w:val="single" w:color="181818"/>
        </w:rPr>
        <w:t xml:space="preserve"> </w:t>
      </w:r>
      <w:r w:rsidRPr="00BB5808">
        <w:rPr>
          <w:color w:val="auto"/>
          <w:u w:val="single" w:color="181818"/>
        </w:rPr>
        <w:t>any</w:t>
      </w:r>
      <w:r w:rsidRPr="00BB5808">
        <w:rPr>
          <w:color w:val="auto"/>
          <w:spacing w:val="1"/>
          <w:u w:val="single" w:color="181818"/>
        </w:rPr>
        <w:t xml:space="preserve"> </w:t>
      </w:r>
      <w:r w:rsidRPr="00BB5808">
        <w:rPr>
          <w:color w:val="auto"/>
          <w:u w:val="single" w:color="181818"/>
        </w:rPr>
        <w:t>person</w:t>
      </w:r>
      <w:r w:rsidRPr="00BB5808">
        <w:rPr>
          <w:color w:val="auto"/>
          <w:spacing w:val="7"/>
          <w:u w:val="single" w:color="181818"/>
        </w:rPr>
        <w:t xml:space="preserve"> </w:t>
      </w:r>
      <w:r w:rsidRPr="00BB5808">
        <w:rPr>
          <w:color w:val="auto"/>
          <w:u w:val="single" w:color="181818"/>
        </w:rPr>
        <w:t>as</w:t>
      </w:r>
      <w:r w:rsidRPr="00BB5808">
        <w:rPr>
          <w:color w:val="auto"/>
          <w:spacing w:val="-8"/>
          <w:u w:val="single" w:color="181818"/>
        </w:rPr>
        <w:t xml:space="preserve"> </w:t>
      </w:r>
      <w:r w:rsidRPr="00BB5808">
        <w:rPr>
          <w:color w:val="auto"/>
          <w:u w:val="single" w:color="181818"/>
        </w:rPr>
        <w:t>a</w:t>
      </w:r>
      <w:r w:rsidRPr="00BB5808">
        <w:rPr>
          <w:color w:val="auto"/>
          <w:spacing w:val="-5"/>
          <w:u w:val="single" w:color="181818"/>
        </w:rPr>
        <w:t xml:space="preserve"> </w:t>
      </w:r>
      <w:r w:rsidRPr="00BB5808">
        <w:rPr>
          <w:color w:val="auto"/>
          <w:u w:val="single" w:color="181818"/>
        </w:rPr>
        <w:t>common</w:t>
      </w:r>
      <w:r w:rsidRPr="00BB5808">
        <w:rPr>
          <w:color w:val="auto"/>
          <w:spacing w:val="6"/>
          <w:u w:val="single" w:color="181818"/>
        </w:rPr>
        <w:t xml:space="preserve"> </w:t>
      </w:r>
      <w:r w:rsidRPr="00BB5808">
        <w:rPr>
          <w:color w:val="auto"/>
          <w:u w:val="single" w:color="181818"/>
        </w:rPr>
        <w:t>carrier</w:t>
      </w:r>
      <w:r w:rsidRPr="00BB5808">
        <w:rPr>
          <w:color w:val="auto"/>
          <w:spacing w:val="4"/>
          <w:u w:val="single" w:color="181818"/>
        </w:rPr>
        <w:t xml:space="preserve"> </w:t>
      </w:r>
      <w:r w:rsidRPr="00BB5808">
        <w:rPr>
          <w:color w:val="auto"/>
          <w:u w:val="single" w:color="181818"/>
        </w:rPr>
        <w:t>in</w:t>
      </w:r>
      <w:r w:rsidRPr="00BB5808">
        <w:rPr>
          <w:color w:val="auto"/>
          <w:spacing w:val="-10"/>
          <w:u w:val="single" w:color="181818"/>
        </w:rPr>
        <w:t xml:space="preserve"> </w:t>
      </w:r>
      <w:r w:rsidRPr="00BB5808">
        <w:rPr>
          <w:color w:val="auto"/>
          <w:u w:val="single" w:color="181818"/>
        </w:rPr>
        <w:t>the</w:t>
      </w:r>
      <w:r w:rsidRPr="00BB5808">
        <w:rPr>
          <w:color w:val="auto"/>
          <w:spacing w:val="-6"/>
          <w:u w:val="single" w:color="181818"/>
        </w:rPr>
        <w:t xml:space="preserve"> </w:t>
      </w:r>
      <w:r w:rsidRPr="00BB5808">
        <w:rPr>
          <w:color w:val="auto"/>
          <w:u w:val="single" w:color="181818"/>
        </w:rPr>
        <w:t>transaction</w:t>
      </w:r>
      <w:r w:rsidRPr="00BB5808">
        <w:rPr>
          <w:color w:val="auto"/>
          <w:spacing w:val="11"/>
          <w:u w:val="single" w:color="181818"/>
        </w:rPr>
        <w:t xml:space="preserve"> </w:t>
      </w:r>
      <w:r w:rsidRPr="00BB5808">
        <w:rPr>
          <w:color w:val="auto"/>
          <w:u w:val="single" w:color="181818"/>
        </w:rPr>
        <w:t>of</w:t>
      </w:r>
      <w:r w:rsidRPr="00BB5808">
        <w:rPr>
          <w:color w:val="auto"/>
          <w:spacing w:val="-4"/>
          <w:u w:val="single" w:color="181818"/>
        </w:rPr>
        <w:t xml:space="preserve"> </w:t>
      </w:r>
      <w:r w:rsidRPr="00BB5808">
        <w:rPr>
          <w:color w:val="auto"/>
          <w:spacing w:val="-2"/>
          <w:u w:val="single" w:color="181818"/>
        </w:rPr>
        <w:t xml:space="preserve">business </w:t>
      </w:r>
      <w:r w:rsidRPr="00BB5808">
        <w:rPr>
          <w:color w:val="auto"/>
          <w:u w:val="single" w:color="181818"/>
        </w:rPr>
        <w:t>as</w:t>
      </w:r>
      <w:r w:rsidRPr="00BB5808">
        <w:rPr>
          <w:color w:val="auto"/>
          <w:spacing w:val="8"/>
          <w:u w:val="single" w:color="181818"/>
        </w:rPr>
        <w:t xml:space="preserve"> </w:t>
      </w:r>
      <w:r w:rsidRPr="00BB5808">
        <w:rPr>
          <w:color w:val="auto"/>
          <w:u w:val="single" w:color="181818"/>
        </w:rPr>
        <w:t>a</w:t>
      </w:r>
      <w:r w:rsidRPr="00BB5808">
        <w:rPr>
          <w:color w:val="auto"/>
          <w:spacing w:val="7"/>
          <w:u w:val="single" w:color="181818"/>
        </w:rPr>
        <w:t xml:space="preserve"> </w:t>
      </w:r>
      <w:r w:rsidRPr="00BB5808">
        <w:rPr>
          <w:color w:val="auto"/>
          <w:u w:val="single" w:color="181818"/>
        </w:rPr>
        <w:t>common</w:t>
      </w:r>
      <w:r w:rsidRPr="00BB5808">
        <w:rPr>
          <w:color w:val="auto"/>
          <w:spacing w:val="14"/>
          <w:u w:val="single" w:color="181818"/>
        </w:rPr>
        <w:t xml:space="preserve"> </w:t>
      </w:r>
      <w:r w:rsidRPr="00BB5808">
        <w:rPr>
          <w:color w:val="auto"/>
          <w:u w:val="single" w:color="181818"/>
        </w:rPr>
        <w:t>carrier</w:t>
      </w:r>
      <w:r w:rsidRPr="00BB5808">
        <w:rPr>
          <w:color w:val="auto"/>
          <w:spacing w:val="18"/>
          <w:u w:val="single" w:color="181818"/>
        </w:rPr>
        <w:t xml:space="preserve"> </w:t>
      </w:r>
      <w:r w:rsidR="000C7E5E" w:rsidRPr="00BB5808">
        <w:rPr>
          <w:color w:val="auto"/>
          <w:spacing w:val="18"/>
          <w:u w:val="single" w:color="181818"/>
        </w:rPr>
        <w:t>may</w:t>
      </w:r>
      <w:r w:rsidRPr="00BB5808">
        <w:rPr>
          <w:color w:val="auto"/>
          <w:spacing w:val="8"/>
          <w:u w:val="single" w:color="181818"/>
        </w:rPr>
        <w:t xml:space="preserve"> </w:t>
      </w:r>
      <w:r w:rsidRPr="00BB5808">
        <w:rPr>
          <w:color w:val="auto"/>
          <w:u w:val="single" w:color="181818"/>
        </w:rPr>
        <w:t>not</w:t>
      </w:r>
      <w:r w:rsidRPr="00BB5808">
        <w:rPr>
          <w:color w:val="auto"/>
          <w:spacing w:val="15"/>
          <w:u w:val="single" w:color="181818"/>
        </w:rPr>
        <w:t xml:space="preserve"> </w:t>
      </w:r>
      <w:r w:rsidRPr="00BB5808">
        <w:rPr>
          <w:color w:val="auto"/>
          <w:u w:val="single" w:color="181818"/>
        </w:rPr>
        <w:t>be</w:t>
      </w:r>
      <w:r w:rsidRPr="00BB5808">
        <w:rPr>
          <w:color w:val="auto"/>
          <w:spacing w:val="4"/>
          <w:u w:val="single" w:color="181818"/>
        </w:rPr>
        <w:t xml:space="preserve"> </w:t>
      </w:r>
      <w:r w:rsidRPr="00BB5808">
        <w:rPr>
          <w:color w:val="auto"/>
          <w:u w:val="single" w:color="181818"/>
        </w:rPr>
        <w:t>forfeited</w:t>
      </w:r>
      <w:r w:rsidRPr="00BB5808">
        <w:rPr>
          <w:color w:val="auto"/>
          <w:spacing w:val="13"/>
          <w:u w:val="single" w:color="181818"/>
        </w:rPr>
        <w:t xml:space="preserve"> </w:t>
      </w:r>
      <w:r w:rsidRPr="00BB5808">
        <w:rPr>
          <w:color w:val="auto"/>
          <w:u w:val="single" w:color="181818"/>
        </w:rPr>
        <w:t>under</w:t>
      </w:r>
      <w:r w:rsidRPr="00BB5808">
        <w:rPr>
          <w:color w:val="auto"/>
          <w:spacing w:val="15"/>
          <w:u w:val="single" w:color="181818"/>
        </w:rPr>
        <w:t xml:space="preserve"> </w:t>
      </w:r>
      <w:r w:rsidRPr="00BB5808">
        <w:rPr>
          <w:color w:val="auto"/>
          <w:u w:val="single" w:color="181818"/>
        </w:rPr>
        <w:t>this</w:t>
      </w:r>
      <w:r w:rsidRPr="00BB5808">
        <w:rPr>
          <w:color w:val="auto"/>
          <w:spacing w:val="16"/>
          <w:u w:val="single" w:color="181818"/>
        </w:rPr>
        <w:t xml:space="preserve"> </w:t>
      </w:r>
      <w:r w:rsidRPr="00BB5808">
        <w:rPr>
          <w:color w:val="auto"/>
          <w:u w:val="single" w:color="181818"/>
        </w:rPr>
        <w:t>section</w:t>
      </w:r>
      <w:r w:rsidRPr="00BB5808">
        <w:rPr>
          <w:color w:val="auto"/>
          <w:spacing w:val="14"/>
          <w:u w:val="single" w:color="181818"/>
        </w:rPr>
        <w:t xml:space="preserve"> </w:t>
      </w:r>
      <w:r w:rsidRPr="00BB5808">
        <w:rPr>
          <w:color w:val="auto"/>
          <w:u w:val="single" w:color="181818"/>
        </w:rPr>
        <w:t>unless</w:t>
      </w:r>
      <w:r w:rsidRPr="00BB5808">
        <w:rPr>
          <w:color w:val="auto"/>
          <w:spacing w:val="15"/>
          <w:u w:val="single" w:color="181818"/>
        </w:rPr>
        <w:t xml:space="preserve"> </w:t>
      </w:r>
      <w:r w:rsidRPr="00BB5808">
        <w:rPr>
          <w:color w:val="auto"/>
          <w:u w:val="single" w:color="181818"/>
        </w:rPr>
        <w:t>it</w:t>
      </w:r>
      <w:r w:rsidRPr="00BB5808">
        <w:rPr>
          <w:color w:val="auto"/>
          <w:spacing w:val="8"/>
          <w:u w:val="single" w:color="181818"/>
        </w:rPr>
        <w:t xml:space="preserve"> </w:t>
      </w:r>
      <w:r w:rsidRPr="00BB5808">
        <w:rPr>
          <w:color w:val="auto"/>
          <w:u w:val="single" w:color="181818"/>
        </w:rPr>
        <w:t>appears</w:t>
      </w:r>
      <w:r w:rsidRPr="00BB5808">
        <w:rPr>
          <w:color w:val="auto"/>
          <w:spacing w:val="20"/>
          <w:u w:val="single" w:color="181818"/>
        </w:rPr>
        <w:t xml:space="preserve"> </w:t>
      </w:r>
      <w:r w:rsidRPr="00BB5808">
        <w:rPr>
          <w:color w:val="auto"/>
          <w:u w:val="single" w:color="181818"/>
        </w:rPr>
        <w:t>that</w:t>
      </w:r>
      <w:r w:rsidRPr="00BB5808">
        <w:rPr>
          <w:color w:val="auto"/>
          <w:spacing w:val="12"/>
          <w:u w:val="single" w:color="181818"/>
        </w:rPr>
        <w:t xml:space="preserve"> </w:t>
      </w:r>
      <w:r w:rsidRPr="00BB5808">
        <w:rPr>
          <w:color w:val="auto"/>
          <w:u w:val="single" w:color="181818"/>
        </w:rPr>
        <w:t>the</w:t>
      </w:r>
      <w:r w:rsidRPr="00BB5808">
        <w:rPr>
          <w:color w:val="auto"/>
          <w:spacing w:val="7"/>
          <w:u w:val="single" w:color="181818"/>
        </w:rPr>
        <w:t xml:space="preserve"> </w:t>
      </w:r>
      <w:r w:rsidRPr="00BB5808">
        <w:rPr>
          <w:color w:val="auto"/>
          <w:spacing w:val="-2"/>
          <w:u w:val="single" w:color="181818"/>
        </w:rPr>
        <w:t xml:space="preserve">person </w:t>
      </w:r>
      <w:r w:rsidRPr="00BB5808">
        <w:rPr>
          <w:color w:val="auto"/>
          <w:u w:val="single" w:color="181818"/>
        </w:rPr>
        <w:t>owning</w:t>
      </w:r>
      <w:r w:rsidRPr="00BB5808">
        <w:rPr>
          <w:color w:val="auto"/>
          <w:spacing w:val="-3"/>
          <w:u w:val="single" w:color="181818"/>
        </w:rPr>
        <w:t xml:space="preserve"> </w:t>
      </w:r>
      <w:r w:rsidRPr="00BB5808">
        <w:rPr>
          <w:color w:val="auto"/>
          <w:u w:val="single" w:color="181818"/>
        </w:rPr>
        <w:t>the</w:t>
      </w:r>
      <w:r w:rsidRPr="00BB5808">
        <w:rPr>
          <w:color w:val="auto"/>
          <w:spacing w:val="-9"/>
          <w:u w:val="single" w:color="181818"/>
        </w:rPr>
        <w:t xml:space="preserve"> </w:t>
      </w:r>
      <w:r w:rsidRPr="00BB5808">
        <w:rPr>
          <w:color w:val="auto"/>
          <w:u w:val="single" w:color="181818"/>
        </w:rPr>
        <w:t>conveyance</w:t>
      </w:r>
      <w:r w:rsidRPr="00BB5808">
        <w:rPr>
          <w:color w:val="auto"/>
          <w:spacing w:val="7"/>
          <w:u w:val="single" w:color="181818"/>
        </w:rPr>
        <w:t xml:space="preserve"> </w:t>
      </w:r>
      <w:r w:rsidRPr="00BB5808">
        <w:rPr>
          <w:color w:val="auto"/>
          <w:u w:val="single" w:color="181818"/>
        </w:rPr>
        <w:t>is</w:t>
      </w:r>
      <w:r w:rsidRPr="00BB5808">
        <w:rPr>
          <w:color w:val="auto"/>
          <w:spacing w:val="-11"/>
          <w:u w:val="single" w:color="181818"/>
        </w:rPr>
        <w:t xml:space="preserve"> </w:t>
      </w:r>
      <w:r w:rsidRPr="00BB5808">
        <w:rPr>
          <w:color w:val="auto"/>
          <w:u w:val="single" w:color="181818"/>
        </w:rPr>
        <w:t>a</w:t>
      </w:r>
      <w:r w:rsidRPr="00BB5808">
        <w:rPr>
          <w:color w:val="auto"/>
          <w:spacing w:val="-10"/>
          <w:u w:val="single" w:color="181818"/>
        </w:rPr>
        <w:t xml:space="preserve"> </w:t>
      </w:r>
      <w:r w:rsidRPr="00BB5808">
        <w:rPr>
          <w:color w:val="auto"/>
          <w:u w:val="single" w:color="181818"/>
        </w:rPr>
        <w:t>consenting</w:t>
      </w:r>
      <w:r w:rsidRPr="00BB5808">
        <w:rPr>
          <w:color w:val="auto"/>
          <w:spacing w:val="5"/>
          <w:u w:val="single" w:color="181818"/>
        </w:rPr>
        <w:t xml:space="preserve"> </w:t>
      </w:r>
      <w:r w:rsidRPr="00BB5808">
        <w:rPr>
          <w:color w:val="auto"/>
          <w:u w:val="single" w:color="181818"/>
        </w:rPr>
        <w:t>party</w:t>
      </w:r>
      <w:r w:rsidRPr="00BB5808">
        <w:rPr>
          <w:color w:val="auto"/>
          <w:spacing w:val="1"/>
          <w:u w:val="single" w:color="181818"/>
        </w:rPr>
        <w:t xml:space="preserve"> </w:t>
      </w:r>
      <w:r w:rsidRPr="00BB5808">
        <w:rPr>
          <w:color w:val="auto"/>
          <w:u w:val="single" w:color="181818"/>
        </w:rPr>
        <w:t>or</w:t>
      </w:r>
      <w:r w:rsidRPr="00BB5808">
        <w:rPr>
          <w:color w:val="auto"/>
          <w:spacing w:val="-10"/>
          <w:u w:val="single" w:color="181818"/>
        </w:rPr>
        <w:t xml:space="preserve"> </w:t>
      </w:r>
      <w:r w:rsidRPr="00BB5808">
        <w:rPr>
          <w:color w:val="auto"/>
          <w:u w:val="single" w:color="181818"/>
        </w:rPr>
        <w:t>privy</w:t>
      </w:r>
      <w:r w:rsidRPr="00BB5808">
        <w:rPr>
          <w:color w:val="auto"/>
          <w:spacing w:val="-3"/>
          <w:u w:val="single" w:color="181818"/>
        </w:rPr>
        <w:t xml:space="preserve"> </w:t>
      </w:r>
      <w:r w:rsidRPr="00BB5808">
        <w:rPr>
          <w:color w:val="auto"/>
          <w:u w:val="single" w:color="181818"/>
        </w:rPr>
        <w:t>to</w:t>
      </w:r>
      <w:r w:rsidRPr="00BB5808">
        <w:rPr>
          <w:color w:val="auto"/>
          <w:spacing w:val="-7"/>
          <w:u w:val="single" w:color="181818"/>
        </w:rPr>
        <w:t xml:space="preserve"> </w:t>
      </w:r>
      <w:r w:rsidRPr="00BB5808">
        <w:rPr>
          <w:color w:val="auto"/>
          <w:u w:val="single" w:color="181818"/>
        </w:rPr>
        <w:t>a</w:t>
      </w:r>
      <w:r w:rsidRPr="00BB5808">
        <w:rPr>
          <w:color w:val="auto"/>
          <w:spacing w:val="-9"/>
          <w:u w:val="single" w:color="181818"/>
        </w:rPr>
        <w:t xml:space="preserve"> </w:t>
      </w:r>
      <w:r w:rsidRPr="00BB5808">
        <w:rPr>
          <w:color w:val="auto"/>
          <w:u w:val="single" w:color="181818"/>
        </w:rPr>
        <w:t>violation</w:t>
      </w:r>
      <w:r w:rsidRPr="00BB5808">
        <w:rPr>
          <w:color w:val="auto"/>
          <w:spacing w:val="4"/>
          <w:u w:val="single" w:color="181818"/>
        </w:rPr>
        <w:t xml:space="preserve"> </w:t>
      </w:r>
      <w:r w:rsidRPr="00BB5808">
        <w:rPr>
          <w:color w:val="auto"/>
          <w:u w:val="single" w:color="181818"/>
        </w:rPr>
        <w:t>of</w:t>
      </w:r>
      <w:r w:rsidRPr="00BB5808">
        <w:rPr>
          <w:color w:val="auto"/>
          <w:spacing w:val="-11"/>
          <w:u w:val="single" w:color="181818"/>
        </w:rPr>
        <w:t xml:space="preserve"> </w:t>
      </w:r>
      <w:r w:rsidRPr="00BB5808">
        <w:rPr>
          <w:color w:val="auto"/>
          <w:u w:val="single" w:color="181818"/>
        </w:rPr>
        <w:t>this</w:t>
      </w:r>
      <w:r w:rsidRPr="00BB5808">
        <w:rPr>
          <w:color w:val="auto"/>
          <w:spacing w:val="-11"/>
          <w:u w:val="single" w:color="181818"/>
        </w:rPr>
        <w:t xml:space="preserve"> </w:t>
      </w:r>
      <w:r w:rsidRPr="00BB5808">
        <w:rPr>
          <w:color w:val="auto"/>
          <w:spacing w:val="-2"/>
          <w:u w:val="single" w:color="181818"/>
        </w:rPr>
        <w:t>section:</w:t>
      </w:r>
    </w:p>
    <w:p w14:paraId="6739EAA7" w14:textId="217D1A18" w:rsidR="004574E1" w:rsidRPr="00BB5808" w:rsidRDefault="004574E1" w:rsidP="004574E1">
      <w:pPr>
        <w:pStyle w:val="SectionBody"/>
        <w:rPr>
          <w:color w:val="auto"/>
          <w:spacing w:val="-5"/>
          <w:u w:val="single" w:color="181818"/>
        </w:rPr>
      </w:pPr>
      <w:r w:rsidRPr="00BB5808">
        <w:rPr>
          <w:color w:val="auto"/>
          <w:u w:val="single" w:color="181818"/>
        </w:rPr>
        <w:t>(ii)</w:t>
      </w:r>
      <w:r w:rsidRPr="00BB5808">
        <w:rPr>
          <w:color w:val="auto"/>
          <w:spacing w:val="20"/>
          <w:u w:val="single" w:color="181818"/>
        </w:rPr>
        <w:t xml:space="preserve"> </w:t>
      </w:r>
      <w:r w:rsidRPr="00BB5808">
        <w:rPr>
          <w:color w:val="auto"/>
          <w:u w:val="single" w:color="181818"/>
        </w:rPr>
        <w:t>A</w:t>
      </w:r>
      <w:r w:rsidRPr="00BB5808">
        <w:rPr>
          <w:color w:val="auto"/>
          <w:spacing w:val="10"/>
          <w:u w:val="single" w:color="181818"/>
        </w:rPr>
        <w:t xml:space="preserve"> </w:t>
      </w:r>
      <w:r w:rsidRPr="00BB5808">
        <w:rPr>
          <w:color w:val="auto"/>
          <w:u w:val="single" w:color="181818"/>
        </w:rPr>
        <w:t>conveyance</w:t>
      </w:r>
      <w:r w:rsidRPr="00BB5808">
        <w:rPr>
          <w:color w:val="auto"/>
          <w:spacing w:val="27"/>
          <w:u w:val="single" w:color="181818"/>
        </w:rPr>
        <w:t xml:space="preserve"> </w:t>
      </w:r>
      <w:r w:rsidR="000C7E5E" w:rsidRPr="00BB5808">
        <w:rPr>
          <w:color w:val="auto"/>
          <w:spacing w:val="27"/>
          <w:u w:val="single" w:color="181818"/>
        </w:rPr>
        <w:t>may</w:t>
      </w:r>
      <w:r w:rsidR="000C7E5E" w:rsidRPr="00BB5808">
        <w:rPr>
          <w:color w:val="auto"/>
          <w:u w:val="single" w:color="181818"/>
        </w:rPr>
        <w:t xml:space="preserve"> not</w:t>
      </w:r>
      <w:r w:rsidRPr="00BB5808">
        <w:rPr>
          <w:color w:val="auto"/>
          <w:spacing w:val="11"/>
          <w:u w:val="single" w:color="181818"/>
        </w:rPr>
        <w:t xml:space="preserve"> </w:t>
      </w:r>
      <w:r w:rsidRPr="00BB5808">
        <w:rPr>
          <w:color w:val="auto"/>
          <w:u w:val="single" w:color="181818"/>
        </w:rPr>
        <w:t>be</w:t>
      </w:r>
      <w:r w:rsidRPr="00BB5808">
        <w:rPr>
          <w:color w:val="auto"/>
          <w:spacing w:val="10"/>
          <w:u w:val="single" w:color="181818"/>
        </w:rPr>
        <w:t xml:space="preserve"> </w:t>
      </w:r>
      <w:r w:rsidRPr="00BB5808">
        <w:rPr>
          <w:color w:val="auto"/>
          <w:u w:val="single" w:color="181818"/>
        </w:rPr>
        <w:t>forfeited</w:t>
      </w:r>
      <w:r w:rsidRPr="00BB5808">
        <w:rPr>
          <w:color w:val="auto"/>
          <w:spacing w:val="15"/>
          <w:u w:val="single" w:color="181818"/>
        </w:rPr>
        <w:t xml:space="preserve"> </w:t>
      </w:r>
      <w:r w:rsidRPr="00BB5808">
        <w:rPr>
          <w:color w:val="auto"/>
          <w:u w:val="single" w:color="181818"/>
        </w:rPr>
        <w:t>under</w:t>
      </w:r>
      <w:r w:rsidRPr="00BB5808">
        <w:rPr>
          <w:color w:val="auto"/>
          <w:spacing w:val="12"/>
          <w:u w:val="single" w:color="181818"/>
        </w:rPr>
        <w:t xml:space="preserve"> </w:t>
      </w:r>
      <w:r w:rsidRPr="00BB5808">
        <w:rPr>
          <w:color w:val="auto"/>
          <w:u w:val="single" w:color="181818"/>
        </w:rPr>
        <w:t>the</w:t>
      </w:r>
      <w:r w:rsidRPr="00BB5808">
        <w:rPr>
          <w:color w:val="auto"/>
          <w:spacing w:val="12"/>
          <w:u w:val="single" w:color="181818"/>
        </w:rPr>
        <w:t xml:space="preserve"> </w:t>
      </w:r>
      <w:r w:rsidRPr="00BB5808">
        <w:rPr>
          <w:color w:val="auto"/>
          <w:u w:val="single" w:color="181818"/>
        </w:rPr>
        <w:t>provisions</w:t>
      </w:r>
      <w:r w:rsidRPr="00BB5808">
        <w:rPr>
          <w:color w:val="auto"/>
          <w:spacing w:val="30"/>
          <w:u w:val="single" w:color="181818"/>
        </w:rPr>
        <w:t xml:space="preserve"> </w:t>
      </w:r>
      <w:r w:rsidRPr="00BB5808">
        <w:rPr>
          <w:color w:val="auto"/>
          <w:u w:val="single" w:color="181818"/>
        </w:rPr>
        <w:t>of</w:t>
      </w:r>
      <w:r w:rsidRPr="00BB5808">
        <w:rPr>
          <w:color w:val="auto"/>
          <w:spacing w:val="5"/>
          <w:u w:val="single" w:color="181818"/>
        </w:rPr>
        <w:t xml:space="preserve"> </w:t>
      </w:r>
      <w:r w:rsidRPr="00BB5808">
        <w:rPr>
          <w:color w:val="auto"/>
          <w:u w:val="single" w:color="181818"/>
        </w:rPr>
        <w:t>this</w:t>
      </w:r>
      <w:r w:rsidRPr="00BB5808">
        <w:rPr>
          <w:color w:val="auto"/>
          <w:spacing w:val="19"/>
          <w:u w:val="single" w:color="181818"/>
        </w:rPr>
        <w:t xml:space="preserve"> </w:t>
      </w:r>
      <w:r w:rsidRPr="00BB5808">
        <w:rPr>
          <w:color w:val="auto"/>
          <w:u w:val="single" w:color="181818"/>
        </w:rPr>
        <w:t>article</w:t>
      </w:r>
      <w:r w:rsidRPr="00BB5808">
        <w:rPr>
          <w:color w:val="auto"/>
          <w:spacing w:val="18"/>
          <w:u w:val="single" w:color="181818"/>
        </w:rPr>
        <w:t xml:space="preserve"> </w:t>
      </w:r>
      <w:r w:rsidRPr="00BB5808">
        <w:rPr>
          <w:color w:val="auto"/>
          <w:u w:val="single" w:color="181818"/>
        </w:rPr>
        <w:t>if</w:t>
      </w:r>
      <w:r w:rsidRPr="00BB5808">
        <w:rPr>
          <w:color w:val="auto"/>
          <w:spacing w:val="10"/>
          <w:u w:val="single" w:color="181818"/>
        </w:rPr>
        <w:t xml:space="preserve"> </w:t>
      </w:r>
      <w:r w:rsidRPr="00BB5808">
        <w:rPr>
          <w:color w:val="auto"/>
          <w:u w:val="single" w:color="181818"/>
        </w:rPr>
        <w:t>the</w:t>
      </w:r>
      <w:r w:rsidRPr="00BB5808">
        <w:rPr>
          <w:color w:val="auto"/>
          <w:spacing w:val="15"/>
          <w:u w:val="single" w:color="181818"/>
        </w:rPr>
        <w:t xml:space="preserve"> </w:t>
      </w:r>
      <w:r w:rsidRPr="00BB5808">
        <w:rPr>
          <w:color w:val="auto"/>
          <w:spacing w:val="-2"/>
          <w:u w:val="single" w:color="181818"/>
        </w:rPr>
        <w:t xml:space="preserve">person </w:t>
      </w:r>
      <w:r w:rsidRPr="00BB5808">
        <w:rPr>
          <w:color w:val="auto"/>
          <w:u w:val="single" w:color="181818"/>
        </w:rPr>
        <w:t>owning</w:t>
      </w:r>
      <w:r w:rsidRPr="00BB5808">
        <w:rPr>
          <w:color w:val="auto"/>
          <w:spacing w:val="12"/>
          <w:u w:val="single" w:color="181818"/>
        </w:rPr>
        <w:t xml:space="preserve"> </w:t>
      </w:r>
      <w:r w:rsidRPr="00BB5808">
        <w:rPr>
          <w:color w:val="auto"/>
          <w:u w:val="single" w:color="181818"/>
        </w:rPr>
        <w:t>the</w:t>
      </w:r>
      <w:r w:rsidRPr="00BB5808">
        <w:rPr>
          <w:color w:val="auto"/>
          <w:spacing w:val="10"/>
          <w:u w:val="single" w:color="181818"/>
        </w:rPr>
        <w:t xml:space="preserve"> </w:t>
      </w:r>
      <w:r w:rsidRPr="00BB5808">
        <w:rPr>
          <w:color w:val="auto"/>
          <w:u w:val="single" w:color="181818"/>
        </w:rPr>
        <w:t>conveyance</w:t>
      </w:r>
      <w:r w:rsidRPr="00BB5808">
        <w:rPr>
          <w:color w:val="auto"/>
          <w:spacing w:val="24"/>
          <w:u w:val="single" w:color="181818"/>
        </w:rPr>
        <w:t xml:space="preserve"> </w:t>
      </w:r>
      <w:r w:rsidRPr="00BB5808">
        <w:rPr>
          <w:color w:val="auto"/>
          <w:u w:val="single" w:color="181818"/>
        </w:rPr>
        <w:t>establishes</w:t>
      </w:r>
      <w:r w:rsidRPr="00BB5808">
        <w:rPr>
          <w:color w:val="auto"/>
          <w:spacing w:val="19"/>
          <w:u w:val="single" w:color="181818"/>
        </w:rPr>
        <w:t xml:space="preserve"> </w:t>
      </w:r>
      <w:r w:rsidRPr="00BB5808">
        <w:rPr>
          <w:color w:val="auto"/>
          <w:u w:val="single" w:color="181818"/>
        </w:rPr>
        <w:t>that</w:t>
      </w:r>
      <w:r w:rsidRPr="00BB5808">
        <w:rPr>
          <w:color w:val="auto"/>
          <w:spacing w:val="13"/>
          <w:u w:val="single" w:color="181818"/>
        </w:rPr>
        <w:t xml:space="preserve"> </w:t>
      </w:r>
      <w:r w:rsidRPr="00BB5808">
        <w:rPr>
          <w:color w:val="auto"/>
          <w:u w:val="single" w:color="181818"/>
        </w:rPr>
        <w:t>he</w:t>
      </w:r>
      <w:r w:rsidRPr="00BB5808">
        <w:rPr>
          <w:color w:val="auto"/>
          <w:spacing w:val="10"/>
          <w:u w:val="single" w:color="181818"/>
        </w:rPr>
        <w:t xml:space="preserve"> </w:t>
      </w:r>
      <w:r w:rsidRPr="00BB5808">
        <w:rPr>
          <w:color w:val="auto"/>
          <w:u w:val="single" w:color="181818"/>
        </w:rPr>
        <w:t>or</w:t>
      </w:r>
      <w:r w:rsidRPr="00BB5808">
        <w:rPr>
          <w:color w:val="auto"/>
          <w:spacing w:val="6"/>
          <w:u w:val="single" w:color="181818"/>
        </w:rPr>
        <w:t xml:space="preserve"> </w:t>
      </w:r>
      <w:r w:rsidRPr="00BB5808">
        <w:rPr>
          <w:color w:val="auto"/>
          <w:u w:val="single" w:color="181818"/>
        </w:rPr>
        <w:t>she</w:t>
      </w:r>
      <w:r w:rsidRPr="00BB5808">
        <w:rPr>
          <w:color w:val="auto"/>
          <w:spacing w:val="12"/>
          <w:u w:val="single" w:color="181818"/>
        </w:rPr>
        <w:t xml:space="preserve"> </w:t>
      </w:r>
      <w:r w:rsidRPr="00BB5808">
        <w:rPr>
          <w:color w:val="auto"/>
          <w:u w:val="single" w:color="181818"/>
        </w:rPr>
        <w:t>neither</w:t>
      </w:r>
      <w:r w:rsidRPr="00BB5808">
        <w:rPr>
          <w:color w:val="auto"/>
          <w:spacing w:val="16"/>
          <w:u w:val="single" w:color="181818"/>
        </w:rPr>
        <w:t xml:space="preserve"> </w:t>
      </w:r>
      <w:r w:rsidRPr="00BB5808">
        <w:rPr>
          <w:color w:val="auto"/>
          <w:u w:val="single" w:color="181818"/>
        </w:rPr>
        <w:t>knew,</w:t>
      </w:r>
      <w:r w:rsidRPr="00BB5808">
        <w:rPr>
          <w:color w:val="auto"/>
          <w:spacing w:val="17"/>
          <w:u w:val="single" w:color="181818"/>
        </w:rPr>
        <w:t xml:space="preserve"> </w:t>
      </w:r>
      <w:r w:rsidRPr="00BB5808">
        <w:rPr>
          <w:color w:val="auto"/>
          <w:u w:val="single" w:color="181818"/>
        </w:rPr>
        <w:t>nor</w:t>
      </w:r>
      <w:r w:rsidRPr="00BB5808">
        <w:rPr>
          <w:color w:val="auto"/>
          <w:spacing w:val="10"/>
          <w:u w:val="single" w:color="181818"/>
        </w:rPr>
        <w:t xml:space="preserve"> </w:t>
      </w:r>
      <w:r w:rsidRPr="00BB5808">
        <w:rPr>
          <w:color w:val="auto"/>
          <w:u w:val="single" w:color="181818"/>
        </w:rPr>
        <w:t>had</w:t>
      </w:r>
      <w:r w:rsidRPr="00BB5808">
        <w:rPr>
          <w:color w:val="auto"/>
          <w:spacing w:val="7"/>
          <w:u w:val="single" w:color="181818"/>
        </w:rPr>
        <w:t xml:space="preserve"> </w:t>
      </w:r>
      <w:r w:rsidRPr="00BB5808">
        <w:rPr>
          <w:color w:val="auto"/>
          <w:u w:val="single" w:color="181818"/>
        </w:rPr>
        <w:t>reason</w:t>
      </w:r>
      <w:r w:rsidRPr="00BB5808">
        <w:rPr>
          <w:color w:val="auto"/>
          <w:spacing w:val="8"/>
          <w:u w:val="single" w:color="181818"/>
        </w:rPr>
        <w:t xml:space="preserve"> </w:t>
      </w:r>
      <w:r w:rsidRPr="00BB5808">
        <w:rPr>
          <w:color w:val="auto"/>
          <w:u w:val="single" w:color="181818"/>
        </w:rPr>
        <w:t>to</w:t>
      </w:r>
      <w:r w:rsidRPr="00BB5808">
        <w:rPr>
          <w:color w:val="auto"/>
          <w:spacing w:val="9"/>
          <w:u w:val="single" w:color="181818"/>
        </w:rPr>
        <w:t xml:space="preserve"> </w:t>
      </w:r>
      <w:r w:rsidRPr="00BB5808">
        <w:rPr>
          <w:color w:val="auto"/>
          <w:u w:val="single" w:color="181818"/>
        </w:rPr>
        <w:t>know,</w:t>
      </w:r>
      <w:r w:rsidRPr="00BB5808">
        <w:rPr>
          <w:color w:val="auto"/>
          <w:spacing w:val="22"/>
          <w:u w:val="single" w:color="181818"/>
        </w:rPr>
        <w:t xml:space="preserve"> </w:t>
      </w:r>
      <w:r w:rsidRPr="00BB5808">
        <w:rPr>
          <w:color w:val="auto"/>
          <w:spacing w:val="-4"/>
          <w:u w:val="single" w:color="181818"/>
        </w:rPr>
        <w:t xml:space="preserve">that </w:t>
      </w:r>
      <w:r w:rsidRPr="00BB5808">
        <w:rPr>
          <w:color w:val="auto"/>
          <w:u w:val="single" w:color="181818"/>
        </w:rPr>
        <w:t>the</w:t>
      </w:r>
      <w:r w:rsidRPr="00BB5808">
        <w:rPr>
          <w:color w:val="auto"/>
          <w:spacing w:val="6"/>
          <w:u w:val="single" w:color="181818"/>
        </w:rPr>
        <w:t xml:space="preserve"> </w:t>
      </w:r>
      <w:r w:rsidRPr="00BB5808">
        <w:rPr>
          <w:color w:val="auto"/>
          <w:u w:val="single" w:color="181818"/>
        </w:rPr>
        <w:t>conveyance</w:t>
      </w:r>
      <w:r w:rsidRPr="00BB5808">
        <w:rPr>
          <w:color w:val="auto"/>
          <w:spacing w:val="18"/>
          <w:u w:val="single" w:color="181818"/>
        </w:rPr>
        <w:t xml:space="preserve"> </w:t>
      </w:r>
      <w:r w:rsidRPr="00BB5808">
        <w:rPr>
          <w:color w:val="auto"/>
          <w:u w:val="single" w:color="181818"/>
        </w:rPr>
        <w:t>was</w:t>
      </w:r>
      <w:r w:rsidRPr="00BB5808">
        <w:rPr>
          <w:color w:val="auto"/>
          <w:spacing w:val="7"/>
          <w:u w:val="single" w:color="181818"/>
        </w:rPr>
        <w:t xml:space="preserve"> </w:t>
      </w:r>
      <w:r w:rsidRPr="00BB5808">
        <w:rPr>
          <w:color w:val="auto"/>
          <w:u w:val="single" w:color="181818"/>
        </w:rPr>
        <w:t>being</w:t>
      </w:r>
      <w:r w:rsidRPr="00BB5808">
        <w:rPr>
          <w:color w:val="auto"/>
          <w:spacing w:val="8"/>
          <w:u w:val="single" w:color="181818"/>
        </w:rPr>
        <w:t xml:space="preserve"> </w:t>
      </w:r>
      <w:r w:rsidRPr="00BB5808">
        <w:rPr>
          <w:color w:val="auto"/>
          <w:u w:val="single" w:color="181818"/>
        </w:rPr>
        <w:t>employed</w:t>
      </w:r>
      <w:r w:rsidRPr="00BB5808">
        <w:rPr>
          <w:color w:val="auto"/>
          <w:spacing w:val="13"/>
          <w:u w:val="single" w:color="181818"/>
        </w:rPr>
        <w:t xml:space="preserve"> </w:t>
      </w:r>
      <w:r w:rsidRPr="00BB5808">
        <w:rPr>
          <w:color w:val="auto"/>
          <w:u w:val="single" w:color="181818"/>
        </w:rPr>
        <w:t>or</w:t>
      </w:r>
      <w:r w:rsidRPr="00BB5808">
        <w:rPr>
          <w:color w:val="auto"/>
          <w:spacing w:val="3"/>
          <w:u w:val="single" w:color="181818"/>
        </w:rPr>
        <w:t xml:space="preserve"> </w:t>
      </w:r>
      <w:r w:rsidRPr="00BB5808">
        <w:rPr>
          <w:color w:val="auto"/>
          <w:u w:val="single" w:color="181818"/>
        </w:rPr>
        <w:t>was</w:t>
      </w:r>
      <w:r w:rsidRPr="00BB5808">
        <w:rPr>
          <w:color w:val="auto"/>
          <w:spacing w:val="6"/>
          <w:u w:val="single" w:color="181818"/>
        </w:rPr>
        <w:t xml:space="preserve"> </w:t>
      </w:r>
      <w:r w:rsidRPr="00BB5808">
        <w:rPr>
          <w:color w:val="auto"/>
          <w:u w:val="single" w:color="181818"/>
        </w:rPr>
        <w:t>likely</w:t>
      </w:r>
      <w:r w:rsidRPr="00BB5808">
        <w:rPr>
          <w:color w:val="auto"/>
          <w:spacing w:val="8"/>
          <w:u w:val="single" w:color="181818"/>
        </w:rPr>
        <w:t xml:space="preserve"> </w:t>
      </w:r>
      <w:r w:rsidRPr="00BB5808">
        <w:rPr>
          <w:color w:val="auto"/>
          <w:u w:val="single" w:color="181818"/>
        </w:rPr>
        <w:t>to be</w:t>
      </w:r>
      <w:r w:rsidRPr="00BB5808">
        <w:rPr>
          <w:color w:val="auto"/>
          <w:spacing w:val="4"/>
          <w:u w:val="single" w:color="181818"/>
        </w:rPr>
        <w:t xml:space="preserve"> </w:t>
      </w:r>
      <w:r w:rsidRPr="00BB5808">
        <w:rPr>
          <w:color w:val="auto"/>
          <w:u w:val="single" w:color="181818"/>
        </w:rPr>
        <w:t>employed</w:t>
      </w:r>
      <w:r w:rsidRPr="00BB5808">
        <w:rPr>
          <w:color w:val="auto"/>
          <w:spacing w:val="11"/>
          <w:u w:val="single" w:color="181818"/>
        </w:rPr>
        <w:t xml:space="preserve"> </w:t>
      </w:r>
      <w:r w:rsidRPr="00BB5808">
        <w:rPr>
          <w:color w:val="auto"/>
          <w:u w:val="single" w:color="181818"/>
        </w:rPr>
        <w:t>in</w:t>
      </w:r>
      <w:r w:rsidRPr="00BB5808">
        <w:rPr>
          <w:color w:val="auto"/>
          <w:spacing w:val="1"/>
          <w:u w:val="single" w:color="181818"/>
        </w:rPr>
        <w:t xml:space="preserve"> </w:t>
      </w:r>
      <w:r w:rsidRPr="00BB5808">
        <w:rPr>
          <w:color w:val="auto"/>
          <w:u w:val="single" w:color="181818"/>
        </w:rPr>
        <w:t>a</w:t>
      </w:r>
      <w:r w:rsidRPr="00BB5808">
        <w:rPr>
          <w:color w:val="auto"/>
          <w:spacing w:val="3"/>
          <w:u w:val="single" w:color="181818"/>
        </w:rPr>
        <w:t xml:space="preserve"> </w:t>
      </w:r>
      <w:r w:rsidRPr="00BB5808">
        <w:rPr>
          <w:color w:val="auto"/>
          <w:u w:val="single" w:color="181818"/>
        </w:rPr>
        <w:t>violation</w:t>
      </w:r>
      <w:r w:rsidRPr="00BB5808">
        <w:rPr>
          <w:color w:val="auto"/>
          <w:spacing w:val="13"/>
          <w:u w:val="single" w:color="181818"/>
        </w:rPr>
        <w:t xml:space="preserve"> </w:t>
      </w:r>
      <w:r w:rsidRPr="00BB5808">
        <w:rPr>
          <w:color w:val="auto"/>
          <w:u w:val="single" w:color="181818"/>
        </w:rPr>
        <w:t>of this</w:t>
      </w:r>
      <w:r w:rsidRPr="00BB5808">
        <w:rPr>
          <w:color w:val="auto"/>
          <w:spacing w:val="8"/>
          <w:u w:val="single" w:color="181818"/>
        </w:rPr>
        <w:t xml:space="preserve"> </w:t>
      </w:r>
      <w:r w:rsidRPr="00BB5808">
        <w:rPr>
          <w:color w:val="auto"/>
          <w:spacing w:val="-2"/>
          <w:u w:val="single" w:color="181818"/>
        </w:rPr>
        <w:t xml:space="preserve">section: </w:t>
      </w:r>
      <w:r w:rsidRPr="00BB5808">
        <w:rPr>
          <w:color w:val="auto"/>
          <w:spacing w:val="-5"/>
          <w:u w:val="single" w:color="181818"/>
        </w:rPr>
        <w:t>and</w:t>
      </w:r>
      <w:r w:rsidR="00F47E34" w:rsidRPr="00BB5808">
        <w:rPr>
          <w:color w:val="auto"/>
          <w:spacing w:val="-5"/>
          <w:u w:val="single" w:color="181818"/>
        </w:rPr>
        <w:t>:</w:t>
      </w:r>
      <w:r w:rsidRPr="00BB5808">
        <w:rPr>
          <w:color w:val="auto"/>
          <w:spacing w:val="-5"/>
          <w:u w:val="single" w:color="181818"/>
        </w:rPr>
        <w:t xml:space="preserve"> </w:t>
      </w:r>
    </w:p>
    <w:p w14:paraId="7636F43D" w14:textId="4ABFB752" w:rsidR="004574E1" w:rsidRPr="00BB5808" w:rsidRDefault="004574E1" w:rsidP="00D2548A">
      <w:pPr>
        <w:pStyle w:val="SectionBody"/>
        <w:rPr>
          <w:color w:val="auto"/>
          <w:u w:val="single"/>
        </w:rPr>
      </w:pPr>
      <w:r w:rsidRPr="00BB5808">
        <w:rPr>
          <w:color w:val="auto"/>
          <w:u w:val="single" w:color="181818"/>
        </w:rPr>
        <w:t>(iii)</w:t>
      </w:r>
      <w:r w:rsidRPr="00BB5808">
        <w:rPr>
          <w:color w:val="auto"/>
          <w:spacing w:val="48"/>
          <w:u w:val="single" w:color="181818"/>
        </w:rPr>
        <w:t xml:space="preserve"> </w:t>
      </w:r>
      <w:r w:rsidRPr="00BB5808">
        <w:rPr>
          <w:color w:val="auto"/>
          <w:u w:val="single" w:color="181818"/>
        </w:rPr>
        <w:t>A</w:t>
      </w:r>
      <w:r w:rsidRPr="00BB5808">
        <w:rPr>
          <w:color w:val="auto"/>
          <w:spacing w:val="41"/>
          <w:u w:val="single" w:color="181818"/>
        </w:rPr>
        <w:t xml:space="preserve"> </w:t>
      </w:r>
      <w:r w:rsidRPr="00BB5808">
        <w:rPr>
          <w:color w:val="auto"/>
          <w:u w:val="single" w:color="181818"/>
        </w:rPr>
        <w:t>bona</w:t>
      </w:r>
      <w:r w:rsidRPr="00BB5808">
        <w:rPr>
          <w:color w:val="auto"/>
          <w:spacing w:val="45"/>
          <w:u w:val="single" w:color="181818"/>
        </w:rPr>
        <w:t xml:space="preserve"> </w:t>
      </w:r>
      <w:r w:rsidRPr="00BB5808">
        <w:rPr>
          <w:color w:val="auto"/>
          <w:u w:val="single" w:color="181818"/>
        </w:rPr>
        <w:t>fide</w:t>
      </w:r>
      <w:r w:rsidRPr="00BB5808">
        <w:rPr>
          <w:color w:val="auto"/>
          <w:spacing w:val="45"/>
          <w:u w:val="single" w:color="181818"/>
        </w:rPr>
        <w:t xml:space="preserve"> </w:t>
      </w:r>
      <w:r w:rsidRPr="00BB5808">
        <w:rPr>
          <w:color w:val="auto"/>
          <w:u w:val="single" w:color="181818"/>
        </w:rPr>
        <w:t>security</w:t>
      </w:r>
      <w:r w:rsidRPr="00BB5808">
        <w:rPr>
          <w:color w:val="auto"/>
          <w:spacing w:val="51"/>
          <w:u w:val="single" w:color="181818"/>
        </w:rPr>
        <w:t xml:space="preserve"> </w:t>
      </w:r>
      <w:r w:rsidRPr="00BB5808">
        <w:rPr>
          <w:color w:val="auto"/>
          <w:u w:val="single" w:color="181818"/>
        </w:rPr>
        <w:t>interest</w:t>
      </w:r>
      <w:r w:rsidRPr="00BB5808">
        <w:rPr>
          <w:color w:val="auto"/>
          <w:spacing w:val="52"/>
          <w:u w:val="single" w:color="181818"/>
        </w:rPr>
        <w:t xml:space="preserve"> </w:t>
      </w:r>
      <w:r w:rsidRPr="00BB5808">
        <w:rPr>
          <w:color w:val="auto"/>
          <w:u w:val="single" w:color="181818"/>
        </w:rPr>
        <w:t>or</w:t>
      </w:r>
      <w:r w:rsidRPr="00BB5808">
        <w:rPr>
          <w:color w:val="auto"/>
          <w:spacing w:val="42"/>
          <w:u w:val="single" w:color="181818"/>
        </w:rPr>
        <w:t xml:space="preserve"> </w:t>
      </w:r>
      <w:r w:rsidRPr="00BB5808">
        <w:rPr>
          <w:color w:val="auto"/>
          <w:u w:val="single" w:color="181818"/>
        </w:rPr>
        <w:t>other</w:t>
      </w:r>
      <w:r w:rsidRPr="00BB5808">
        <w:rPr>
          <w:color w:val="auto"/>
          <w:spacing w:val="48"/>
          <w:u w:val="single" w:color="181818"/>
        </w:rPr>
        <w:t xml:space="preserve"> </w:t>
      </w:r>
      <w:r w:rsidRPr="00BB5808">
        <w:rPr>
          <w:color w:val="auto"/>
          <w:u w:val="single" w:color="181818"/>
        </w:rPr>
        <w:t>valid</w:t>
      </w:r>
      <w:r w:rsidRPr="00BB5808">
        <w:rPr>
          <w:color w:val="auto"/>
          <w:spacing w:val="40"/>
          <w:u w:val="single" w:color="181818"/>
        </w:rPr>
        <w:t xml:space="preserve"> </w:t>
      </w:r>
      <w:r w:rsidRPr="00BB5808">
        <w:rPr>
          <w:color w:val="auto"/>
          <w:u w:val="single" w:color="181818"/>
        </w:rPr>
        <w:t>lien</w:t>
      </w:r>
      <w:r w:rsidRPr="00BB5808">
        <w:rPr>
          <w:color w:val="auto"/>
          <w:spacing w:val="40"/>
          <w:u w:val="single" w:color="181818"/>
        </w:rPr>
        <w:t xml:space="preserve"> </w:t>
      </w:r>
      <w:r w:rsidRPr="00BB5808">
        <w:rPr>
          <w:color w:val="auto"/>
          <w:u w:val="single" w:color="181818"/>
        </w:rPr>
        <w:t>in</w:t>
      </w:r>
      <w:r w:rsidRPr="00BB5808">
        <w:rPr>
          <w:color w:val="auto"/>
          <w:spacing w:val="41"/>
          <w:u w:val="single" w:color="181818"/>
        </w:rPr>
        <w:t xml:space="preserve"> </w:t>
      </w:r>
      <w:r w:rsidRPr="00BB5808">
        <w:rPr>
          <w:color w:val="auto"/>
          <w:u w:val="single" w:color="181818"/>
        </w:rPr>
        <w:t>any</w:t>
      </w:r>
      <w:r w:rsidRPr="00BB5808">
        <w:rPr>
          <w:color w:val="auto"/>
          <w:spacing w:val="46"/>
          <w:u w:val="single" w:color="181818"/>
        </w:rPr>
        <w:t xml:space="preserve"> </w:t>
      </w:r>
      <w:r w:rsidRPr="00BB5808">
        <w:rPr>
          <w:color w:val="auto"/>
          <w:u w:val="single"/>
        </w:rPr>
        <w:t xml:space="preserve">conveyance </w:t>
      </w:r>
      <w:r w:rsidR="00995E5A" w:rsidRPr="00BB5808">
        <w:rPr>
          <w:color w:val="auto"/>
          <w:u w:val="single"/>
        </w:rPr>
        <w:t>may</w:t>
      </w:r>
      <w:r w:rsidR="000C7E5E" w:rsidRPr="00BB5808">
        <w:rPr>
          <w:color w:val="auto"/>
          <w:u w:val="single" w:color="181818"/>
        </w:rPr>
        <w:t xml:space="preserve"> not</w:t>
      </w:r>
      <w:r w:rsidRPr="00BB5808">
        <w:rPr>
          <w:color w:val="auto"/>
          <w:spacing w:val="42"/>
          <w:u w:val="single" w:color="181818"/>
        </w:rPr>
        <w:t xml:space="preserve"> </w:t>
      </w:r>
      <w:r w:rsidRPr="00BB5808">
        <w:rPr>
          <w:color w:val="auto"/>
          <w:spacing w:val="-5"/>
          <w:u w:val="single" w:color="181818"/>
        </w:rPr>
        <w:t>be</w:t>
      </w:r>
      <w:r w:rsidR="00D2548A" w:rsidRPr="00BB5808">
        <w:rPr>
          <w:color w:val="auto"/>
          <w:spacing w:val="-5"/>
          <w:u w:val="single" w:color="181818"/>
        </w:rPr>
        <w:t xml:space="preserve"> </w:t>
      </w:r>
      <w:r w:rsidRPr="00BB5808">
        <w:rPr>
          <w:color w:val="auto"/>
          <w:u w:val="single" w:color="181818"/>
        </w:rPr>
        <w:t>forfeited</w:t>
      </w:r>
      <w:r w:rsidRPr="00BB5808">
        <w:rPr>
          <w:color w:val="auto"/>
          <w:spacing w:val="9"/>
          <w:u w:val="single" w:color="181818"/>
        </w:rPr>
        <w:t xml:space="preserve"> </w:t>
      </w:r>
      <w:r w:rsidRPr="00BB5808">
        <w:rPr>
          <w:color w:val="auto"/>
          <w:u w:val="single" w:color="181818"/>
        </w:rPr>
        <w:t>under</w:t>
      </w:r>
      <w:r w:rsidRPr="00BB5808">
        <w:rPr>
          <w:color w:val="auto"/>
          <w:spacing w:val="8"/>
          <w:u w:val="single" w:color="181818"/>
        </w:rPr>
        <w:t xml:space="preserve"> </w:t>
      </w:r>
      <w:r w:rsidRPr="00BB5808">
        <w:rPr>
          <w:color w:val="auto"/>
          <w:u w:val="single" w:color="181818"/>
        </w:rPr>
        <w:t>the</w:t>
      </w:r>
      <w:r w:rsidRPr="00BB5808">
        <w:rPr>
          <w:color w:val="auto"/>
          <w:spacing w:val="4"/>
          <w:u w:val="single" w:color="181818"/>
        </w:rPr>
        <w:t xml:space="preserve"> </w:t>
      </w:r>
      <w:r w:rsidRPr="00BB5808">
        <w:rPr>
          <w:color w:val="auto"/>
          <w:u w:val="single" w:color="181818"/>
        </w:rPr>
        <w:t>provisions</w:t>
      </w:r>
      <w:r w:rsidRPr="00BB5808">
        <w:rPr>
          <w:color w:val="auto"/>
          <w:spacing w:val="16"/>
          <w:u w:val="single" w:color="181818"/>
        </w:rPr>
        <w:t xml:space="preserve"> </w:t>
      </w:r>
      <w:r w:rsidRPr="00BB5808">
        <w:rPr>
          <w:color w:val="auto"/>
          <w:u w:val="single" w:color="181818"/>
        </w:rPr>
        <w:t>of this</w:t>
      </w:r>
      <w:r w:rsidRPr="00BB5808">
        <w:rPr>
          <w:color w:val="auto"/>
          <w:spacing w:val="4"/>
          <w:u w:val="single" w:color="181818"/>
        </w:rPr>
        <w:t xml:space="preserve"> </w:t>
      </w:r>
      <w:r w:rsidRPr="00BB5808">
        <w:rPr>
          <w:color w:val="auto"/>
          <w:u w:val="single" w:color="181818"/>
        </w:rPr>
        <w:t>article,</w:t>
      </w:r>
      <w:r w:rsidRPr="00BB5808">
        <w:rPr>
          <w:color w:val="auto"/>
          <w:spacing w:val="8"/>
          <w:u w:val="single" w:color="181818"/>
        </w:rPr>
        <w:t xml:space="preserve"> </w:t>
      </w:r>
      <w:r w:rsidRPr="00BB5808">
        <w:rPr>
          <w:color w:val="auto"/>
          <w:u w:val="single" w:color="181818"/>
        </w:rPr>
        <w:t>unless</w:t>
      </w:r>
      <w:r w:rsidRPr="00BB5808">
        <w:rPr>
          <w:color w:val="auto"/>
          <w:spacing w:val="7"/>
          <w:u w:val="single" w:color="181818"/>
        </w:rPr>
        <w:t xml:space="preserve"> </w:t>
      </w:r>
      <w:r w:rsidRPr="00BB5808">
        <w:rPr>
          <w:color w:val="auto"/>
          <w:u w:val="single" w:color="181818"/>
        </w:rPr>
        <w:t>the</w:t>
      </w:r>
      <w:r w:rsidRPr="00BB5808">
        <w:rPr>
          <w:color w:val="auto"/>
          <w:spacing w:val="7"/>
          <w:u w:val="single" w:color="181818"/>
        </w:rPr>
        <w:t xml:space="preserve"> </w:t>
      </w:r>
      <w:r w:rsidRPr="00BB5808">
        <w:rPr>
          <w:color w:val="auto"/>
          <w:u w:val="single" w:color="181818"/>
        </w:rPr>
        <w:t>state</w:t>
      </w:r>
      <w:r w:rsidRPr="00BB5808">
        <w:rPr>
          <w:color w:val="auto"/>
          <w:spacing w:val="2"/>
          <w:u w:val="single" w:color="181818"/>
        </w:rPr>
        <w:t xml:space="preserve"> </w:t>
      </w:r>
      <w:r w:rsidRPr="00BB5808">
        <w:rPr>
          <w:color w:val="auto"/>
          <w:u w:val="single" w:color="181818"/>
        </w:rPr>
        <w:t>proves</w:t>
      </w:r>
      <w:r w:rsidRPr="00BB5808">
        <w:rPr>
          <w:color w:val="auto"/>
          <w:spacing w:val="11"/>
          <w:u w:val="single" w:color="181818"/>
        </w:rPr>
        <w:t xml:space="preserve"> </w:t>
      </w:r>
      <w:r w:rsidRPr="00BB5808">
        <w:rPr>
          <w:color w:val="auto"/>
          <w:u w:val="single" w:color="181818"/>
        </w:rPr>
        <w:t>by</w:t>
      </w:r>
      <w:r w:rsidRPr="00BB5808">
        <w:rPr>
          <w:color w:val="auto"/>
          <w:spacing w:val="6"/>
          <w:u w:val="single" w:color="181818"/>
        </w:rPr>
        <w:t xml:space="preserve"> </w:t>
      </w:r>
      <w:r w:rsidRPr="00BB5808">
        <w:rPr>
          <w:color w:val="auto"/>
          <w:u w:val="single" w:color="181818"/>
        </w:rPr>
        <w:t>a</w:t>
      </w:r>
      <w:r w:rsidRPr="00BB5808">
        <w:rPr>
          <w:color w:val="auto"/>
          <w:spacing w:val="2"/>
          <w:u w:val="single" w:color="181818"/>
        </w:rPr>
        <w:t xml:space="preserve"> </w:t>
      </w:r>
      <w:r w:rsidRPr="00BB5808">
        <w:rPr>
          <w:color w:val="auto"/>
          <w:u w:val="single" w:color="181818"/>
        </w:rPr>
        <w:t>preponderance</w:t>
      </w:r>
      <w:r w:rsidRPr="00BB5808">
        <w:rPr>
          <w:color w:val="auto"/>
          <w:spacing w:val="28"/>
          <w:u w:val="single" w:color="181818"/>
        </w:rPr>
        <w:t xml:space="preserve"> </w:t>
      </w:r>
      <w:r w:rsidRPr="00BB5808">
        <w:rPr>
          <w:color w:val="auto"/>
          <w:u w:val="single" w:color="181818"/>
        </w:rPr>
        <w:t xml:space="preserve">of </w:t>
      </w:r>
      <w:r w:rsidRPr="00BB5808">
        <w:rPr>
          <w:color w:val="auto"/>
          <w:spacing w:val="-5"/>
          <w:u w:val="single" w:color="181818"/>
        </w:rPr>
        <w:t xml:space="preserve">the </w:t>
      </w:r>
      <w:r w:rsidRPr="00BB5808">
        <w:rPr>
          <w:color w:val="auto"/>
          <w:u w:val="single" w:color="181818"/>
        </w:rPr>
        <w:t>evidence</w:t>
      </w:r>
      <w:r w:rsidRPr="00BB5808">
        <w:rPr>
          <w:color w:val="auto"/>
          <w:spacing w:val="7"/>
          <w:u w:val="single" w:color="181818"/>
        </w:rPr>
        <w:t xml:space="preserve"> </w:t>
      </w:r>
      <w:r w:rsidRPr="00BB5808">
        <w:rPr>
          <w:color w:val="auto"/>
          <w:u w:val="single" w:color="181818"/>
        </w:rPr>
        <w:t>that</w:t>
      </w:r>
      <w:r w:rsidRPr="00BB5808">
        <w:rPr>
          <w:color w:val="auto"/>
          <w:spacing w:val="5"/>
          <w:u w:val="single" w:color="181818"/>
        </w:rPr>
        <w:t xml:space="preserve"> </w:t>
      </w:r>
      <w:r w:rsidRPr="00BB5808">
        <w:rPr>
          <w:color w:val="auto"/>
          <w:u w:val="single" w:color="181818"/>
        </w:rPr>
        <w:t>the</w:t>
      </w:r>
      <w:r w:rsidRPr="00BB5808">
        <w:rPr>
          <w:color w:val="auto"/>
          <w:spacing w:val="3"/>
          <w:u w:val="single" w:color="181818"/>
        </w:rPr>
        <w:t xml:space="preserve"> </w:t>
      </w:r>
      <w:r w:rsidRPr="00BB5808">
        <w:rPr>
          <w:color w:val="auto"/>
          <w:u w:val="single" w:color="181818"/>
        </w:rPr>
        <w:t>holder</w:t>
      </w:r>
      <w:r w:rsidRPr="00BB5808">
        <w:rPr>
          <w:color w:val="auto"/>
          <w:spacing w:val="4"/>
          <w:u w:val="single" w:color="181818"/>
        </w:rPr>
        <w:t xml:space="preserve"> </w:t>
      </w:r>
      <w:r w:rsidRPr="00BB5808">
        <w:rPr>
          <w:color w:val="auto"/>
          <w:u w:val="single" w:color="181818"/>
        </w:rPr>
        <w:t>of</w:t>
      </w:r>
      <w:r w:rsidRPr="00BB5808">
        <w:rPr>
          <w:color w:val="auto"/>
          <w:spacing w:val="-2"/>
          <w:u w:val="single" w:color="181818"/>
        </w:rPr>
        <w:t xml:space="preserve"> </w:t>
      </w:r>
      <w:r w:rsidRPr="00BB5808">
        <w:rPr>
          <w:color w:val="auto"/>
          <w:u w:val="single" w:color="181818"/>
        </w:rPr>
        <w:t>the</w:t>
      </w:r>
      <w:r w:rsidRPr="00BB5808">
        <w:rPr>
          <w:color w:val="auto"/>
          <w:spacing w:val="7"/>
          <w:u w:val="single" w:color="181818"/>
        </w:rPr>
        <w:t xml:space="preserve"> </w:t>
      </w:r>
      <w:r w:rsidRPr="00BB5808">
        <w:rPr>
          <w:color w:val="auto"/>
          <w:u w:val="single" w:color="181818"/>
        </w:rPr>
        <w:t>security</w:t>
      </w:r>
      <w:r w:rsidRPr="00BB5808">
        <w:rPr>
          <w:color w:val="auto"/>
          <w:spacing w:val="11"/>
          <w:u w:val="single" w:color="181818"/>
        </w:rPr>
        <w:t xml:space="preserve"> </w:t>
      </w:r>
      <w:r w:rsidRPr="00BB5808">
        <w:rPr>
          <w:color w:val="auto"/>
          <w:u w:val="single" w:color="181818"/>
        </w:rPr>
        <w:t>interest</w:t>
      </w:r>
      <w:r w:rsidRPr="00BB5808">
        <w:rPr>
          <w:color w:val="auto"/>
          <w:spacing w:val="15"/>
          <w:u w:val="single" w:color="181818"/>
        </w:rPr>
        <w:t xml:space="preserve"> </w:t>
      </w:r>
      <w:r w:rsidRPr="00BB5808">
        <w:rPr>
          <w:color w:val="auto"/>
          <w:u w:val="single" w:color="181818"/>
        </w:rPr>
        <w:t>or lien</w:t>
      </w:r>
      <w:r w:rsidRPr="00BB5808">
        <w:rPr>
          <w:color w:val="auto"/>
          <w:spacing w:val="1"/>
          <w:u w:val="single" w:color="181818"/>
        </w:rPr>
        <w:t xml:space="preserve"> </w:t>
      </w:r>
      <w:r w:rsidRPr="00BB5808">
        <w:rPr>
          <w:color w:val="auto"/>
          <w:u w:val="single" w:color="181818"/>
        </w:rPr>
        <w:t>either</w:t>
      </w:r>
      <w:r w:rsidRPr="00BB5808">
        <w:rPr>
          <w:color w:val="auto"/>
          <w:spacing w:val="7"/>
          <w:u w:val="single" w:color="181818"/>
        </w:rPr>
        <w:t xml:space="preserve"> </w:t>
      </w:r>
      <w:r w:rsidRPr="00BB5808">
        <w:rPr>
          <w:color w:val="auto"/>
          <w:u w:val="single" w:color="181818"/>
        </w:rPr>
        <w:t>knew,</w:t>
      </w:r>
      <w:r w:rsidRPr="00BB5808">
        <w:rPr>
          <w:color w:val="auto"/>
          <w:spacing w:val="10"/>
          <w:u w:val="single" w:color="181818"/>
        </w:rPr>
        <w:t xml:space="preserve"> </w:t>
      </w:r>
      <w:r w:rsidRPr="00BB5808">
        <w:rPr>
          <w:color w:val="auto"/>
          <w:u w:val="single" w:color="181818"/>
        </w:rPr>
        <w:t>or</w:t>
      </w:r>
      <w:r w:rsidRPr="00BB5808">
        <w:rPr>
          <w:color w:val="auto"/>
          <w:spacing w:val="1"/>
          <w:u w:val="single" w:color="181818"/>
        </w:rPr>
        <w:t xml:space="preserve"> </w:t>
      </w:r>
      <w:r w:rsidRPr="00BB5808">
        <w:rPr>
          <w:color w:val="auto"/>
          <w:u w:val="single" w:color="181818"/>
        </w:rPr>
        <w:t>had</w:t>
      </w:r>
      <w:r w:rsidRPr="00BB5808">
        <w:rPr>
          <w:color w:val="auto"/>
          <w:spacing w:val="-1"/>
          <w:u w:val="single" w:color="181818"/>
        </w:rPr>
        <w:t xml:space="preserve"> </w:t>
      </w:r>
      <w:r w:rsidRPr="00BB5808">
        <w:rPr>
          <w:color w:val="auto"/>
          <w:u w:val="single" w:color="181818"/>
        </w:rPr>
        <w:t>reason</w:t>
      </w:r>
      <w:r w:rsidRPr="00BB5808">
        <w:rPr>
          <w:color w:val="auto"/>
          <w:spacing w:val="3"/>
          <w:u w:val="single" w:color="181818"/>
        </w:rPr>
        <w:t xml:space="preserve"> </w:t>
      </w:r>
      <w:r w:rsidRPr="00BB5808">
        <w:rPr>
          <w:color w:val="auto"/>
          <w:u w:val="single" w:color="181818"/>
        </w:rPr>
        <w:t>to</w:t>
      </w:r>
      <w:r w:rsidRPr="00BB5808">
        <w:rPr>
          <w:color w:val="auto"/>
          <w:spacing w:val="5"/>
          <w:u w:val="single" w:color="181818"/>
        </w:rPr>
        <w:t xml:space="preserve"> </w:t>
      </w:r>
      <w:r w:rsidRPr="00BB5808">
        <w:rPr>
          <w:color w:val="auto"/>
          <w:u w:val="single" w:color="181818"/>
        </w:rPr>
        <w:t>know,</w:t>
      </w:r>
      <w:r w:rsidRPr="00BB5808">
        <w:rPr>
          <w:color w:val="auto"/>
          <w:spacing w:val="9"/>
          <w:u w:val="single" w:color="181818"/>
        </w:rPr>
        <w:t xml:space="preserve"> </w:t>
      </w:r>
      <w:r w:rsidRPr="00BB5808">
        <w:rPr>
          <w:color w:val="auto"/>
          <w:spacing w:val="-4"/>
          <w:u w:val="single" w:color="181818"/>
        </w:rPr>
        <w:t xml:space="preserve">that </w:t>
      </w:r>
      <w:r w:rsidRPr="00BB5808">
        <w:rPr>
          <w:color w:val="auto"/>
          <w:u w:val="single" w:color="181818"/>
        </w:rPr>
        <w:t>the</w:t>
      </w:r>
      <w:r w:rsidRPr="00BB5808">
        <w:rPr>
          <w:color w:val="auto"/>
          <w:spacing w:val="-5"/>
          <w:u w:val="single" w:color="181818"/>
        </w:rPr>
        <w:t xml:space="preserve"> </w:t>
      </w:r>
      <w:r w:rsidRPr="00BB5808">
        <w:rPr>
          <w:color w:val="auto"/>
          <w:u w:val="single" w:color="181818"/>
        </w:rPr>
        <w:t>conveyance</w:t>
      </w:r>
      <w:r w:rsidRPr="00BB5808">
        <w:rPr>
          <w:color w:val="auto"/>
          <w:spacing w:val="9"/>
          <w:u w:val="single" w:color="181818"/>
        </w:rPr>
        <w:t xml:space="preserve"> </w:t>
      </w:r>
      <w:r w:rsidRPr="00BB5808">
        <w:rPr>
          <w:color w:val="auto"/>
          <w:u w:val="single" w:color="181818"/>
        </w:rPr>
        <w:t>was</w:t>
      </w:r>
      <w:r w:rsidRPr="00BB5808">
        <w:rPr>
          <w:color w:val="auto"/>
          <w:spacing w:val="-2"/>
          <w:u w:val="single" w:color="181818"/>
        </w:rPr>
        <w:t xml:space="preserve"> </w:t>
      </w:r>
      <w:r w:rsidRPr="00BB5808">
        <w:rPr>
          <w:color w:val="auto"/>
          <w:u w:val="single" w:color="181818"/>
        </w:rPr>
        <w:t>being</w:t>
      </w:r>
      <w:r w:rsidRPr="00BB5808">
        <w:rPr>
          <w:color w:val="auto"/>
          <w:spacing w:val="-6"/>
          <w:u w:val="single" w:color="181818"/>
        </w:rPr>
        <w:t xml:space="preserve"> </w:t>
      </w:r>
      <w:r w:rsidRPr="00BB5808">
        <w:rPr>
          <w:color w:val="auto"/>
          <w:u w:val="single" w:color="181818"/>
        </w:rPr>
        <w:t>used</w:t>
      </w:r>
      <w:r w:rsidRPr="00BB5808">
        <w:rPr>
          <w:color w:val="auto"/>
          <w:spacing w:val="-2"/>
          <w:u w:val="single" w:color="181818"/>
        </w:rPr>
        <w:t xml:space="preserve"> </w:t>
      </w:r>
      <w:r w:rsidRPr="00BB5808">
        <w:rPr>
          <w:color w:val="auto"/>
          <w:u w:val="single" w:color="181818"/>
        </w:rPr>
        <w:t>or</w:t>
      </w:r>
      <w:r w:rsidRPr="00BB5808">
        <w:rPr>
          <w:color w:val="auto"/>
          <w:spacing w:val="-5"/>
          <w:u w:val="single" w:color="181818"/>
        </w:rPr>
        <w:t xml:space="preserve"> </w:t>
      </w:r>
      <w:r w:rsidRPr="00BB5808">
        <w:rPr>
          <w:color w:val="auto"/>
          <w:u w:val="single" w:color="181818"/>
        </w:rPr>
        <w:t>was</w:t>
      </w:r>
      <w:r w:rsidRPr="00BB5808">
        <w:rPr>
          <w:color w:val="auto"/>
          <w:spacing w:val="-7"/>
          <w:u w:val="single" w:color="181818"/>
        </w:rPr>
        <w:t xml:space="preserve"> </w:t>
      </w:r>
      <w:r w:rsidRPr="00BB5808">
        <w:rPr>
          <w:color w:val="auto"/>
          <w:u w:val="single" w:color="181818"/>
        </w:rPr>
        <w:t>likely</w:t>
      </w:r>
      <w:r w:rsidRPr="00BB5808">
        <w:rPr>
          <w:color w:val="auto"/>
          <w:spacing w:val="-1"/>
          <w:u w:val="single" w:color="181818"/>
        </w:rPr>
        <w:t xml:space="preserve"> </w:t>
      </w:r>
      <w:r w:rsidRPr="00BB5808">
        <w:rPr>
          <w:color w:val="auto"/>
          <w:u w:val="single" w:color="181818"/>
        </w:rPr>
        <w:t>to</w:t>
      </w:r>
      <w:r w:rsidRPr="00BB5808">
        <w:rPr>
          <w:color w:val="auto"/>
          <w:spacing w:val="-9"/>
          <w:u w:val="single" w:color="181818"/>
        </w:rPr>
        <w:t xml:space="preserve"> </w:t>
      </w:r>
      <w:r w:rsidRPr="00BB5808">
        <w:rPr>
          <w:color w:val="auto"/>
          <w:u w:val="single" w:color="181818"/>
        </w:rPr>
        <w:t>be</w:t>
      </w:r>
      <w:r w:rsidRPr="00BB5808">
        <w:rPr>
          <w:color w:val="auto"/>
          <w:spacing w:val="-10"/>
          <w:u w:val="single" w:color="181818"/>
        </w:rPr>
        <w:t xml:space="preserve"> </w:t>
      </w:r>
      <w:r w:rsidRPr="00BB5808">
        <w:rPr>
          <w:color w:val="auto"/>
          <w:u w:val="single" w:color="181818"/>
        </w:rPr>
        <w:t>used</w:t>
      </w:r>
      <w:r w:rsidRPr="00BB5808">
        <w:rPr>
          <w:color w:val="auto"/>
          <w:spacing w:val="-4"/>
          <w:u w:val="single" w:color="181818"/>
        </w:rPr>
        <w:t xml:space="preserve"> </w:t>
      </w:r>
      <w:r w:rsidRPr="00BB5808">
        <w:rPr>
          <w:color w:val="auto"/>
          <w:u w:val="single" w:color="181818"/>
        </w:rPr>
        <w:t>in</w:t>
      </w:r>
      <w:r w:rsidRPr="00BB5808">
        <w:rPr>
          <w:color w:val="auto"/>
          <w:spacing w:val="-8"/>
          <w:u w:val="single" w:color="181818"/>
        </w:rPr>
        <w:t xml:space="preserve"> </w:t>
      </w:r>
      <w:r w:rsidRPr="00BB5808">
        <w:rPr>
          <w:color w:val="auto"/>
          <w:u w:val="single" w:color="181818"/>
        </w:rPr>
        <w:t>a</w:t>
      </w:r>
      <w:r w:rsidRPr="00BB5808">
        <w:rPr>
          <w:color w:val="auto"/>
          <w:spacing w:val="-7"/>
          <w:u w:val="single" w:color="181818"/>
        </w:rPr>
        <w:t xml:space="preserve"> </w:t>
      </w:r>
      <w:r w:rsidRPr="00BB5808">
        <w:rPr>
          <w:color w:val="auto"/>
          <w:u w:val="single" w:color="181818"/>
        </w:rPr>
        <w:t>violation</w:t>
      </w:r>
      <w:r w:rsidRPr="00BB5808">
        <w:rPr>
          <w:color w:val="auto"/>
          <w:spacing w:val="3"/>
          <w:u w:val="single" w:color="181818"/>
        </w:rPr>
        <w:t xml:space="preserve"> </w:t>
      </w:r>
      <w:r w:rsidRPr="00BB5808">
        <w:rPr>
          <w:color w:val="auto"/>
          <w:u w:val="single" w:color="181818"/>
        </w:rPr>
        <w:t>of</w:t>
      </w:r>
      <w:r w:rsidRPr="00BB5808">
        <w:rPr>
          <w:color w:val="auto"/>
          <w:spacing w:val="-13"/>
          <w:u w:val="single" w:color="181818"/>
        </w:rPr>
        <w:t xml:space="preserve"> </w:t>
      </w:r>
      <w:r w:rsidRPr="00BB5808">
        <w:rPr>
          <w:color w:val="auto"/>
          <w:u w:val="single" w:color="181818"/>
        </w:rPr>
        <w:t>this</w:t>
      </w:r>
      <w:r w:rsidRPr="00BB5808">
        <w:rPr>
          <w:color w:val="auto"/>
          <w:spacing w:val="-3"/>
          <w:u w:val="single" w:color="181818"/>
        </w:rPr>
        <w:t xml:space="preserve"> </w:t>
      </w:r>
      <w:r w:rsidRPr="00BB5808">
        <w:rPr>
          <w:color w:val="auto"/>
          <w:spacing w:val="-2"/>
          <w:u w:val="single" w:color="181818"/>
        </w:rPr>
        <w:t>chapter:</w:t>
      </w:r>
    </w:p>
    <w:p w14:paraId="6422DCC0" w14:textId="1B5399BE" w:rsidR="00B40D20" w:rsidRPr="00BB5808" w:rsidRDefault="004574E1" w:rsidP="004574E1">
      <w:pPr>
        <w:pStyle w:val="SectionBody"/>
        <w:rPr>
          <w:color w:val="auto"/>
          <w:u w:val="single"/>
        </w:rPr>
      </w:pPr>
      <w:r w:rsidRPr="00BB5808">
        <w:rPr>
          <w:color w:val="auto"/>
          <w:u w:val="single" w:color="181818"/>
        </w:rPr>
        <w:t>(2)</w:t>
      </w:r>
      <w:r w:rsidRPr="00BB5808">
        <w:rPr>
          <w:color w:val="auto"/>
          <w:spacing w:val="9"/>
          <w:u w:val="single" w:color="181818"/>
        </w:rPr>
        <w:t xml:space="preserve"> </w:t>
      </w:r>
      <w:r w:rsidRPr="00BB5808">
        <w:rPr>
          <w:color w:val="auto"/>
          <w:u w:val="single" w:color="181818"/>
        </w:rPr>
        <w:t>All</w:t>
      </w:r>
      <w:r w:rsidRPr="00BB5808">
        <w:rPr>
          <w:color w:val="auto"/>
          <w:spacing w:val="-2"/>
          <w:u w:val="single" w:color="181818"/>
        </w:rPr>
        <w:t xml:space="preserve"> </w:t>
      </w:r>
      <w:r w:rsidRPr="00BB5808">
        <w:rPr>
          <w:color w:val="auto"/>
          <w:u w:val="single" w:color="181818"/>
        </w:rPr>
        <w:t>procedures</w:t>
      </w:r>
      <w:r w:rsidRPr="00BB5808">
        <w:rPr>
          <w:color w:val="auto"/>
          <w:spacing w:val="17"/>
          <w:u w:val="single" w:color="181818"/>
        </w:rPr>
        <w:t xml:space="preserve"> </w:t>
      </w:r>
      <w:r w:rsidRPr="00BB5808">
        <w:rPr>
          <w:color w:val="auto"/>
          <w:u w:val="single" w:color="181818"/>
        </w:rPr>
        <w:t>relating</w:t>
      </w:r>
      <w:r w:rsidRPr="00BB5808">
        <w:rPr>
          <w:color w:val="auto"/>
          <w:spacing w:val="7"/>
          <w:u w:val="single" w:color="181818"/>
        </w:rPr>
        <w:t xml:space="preserve"> </w:t>
      </w:r>
      <w:r w:rsidRPr="00BB5808">
        <w:rPr>
          <w:color w:val="auto"/>
          <w:u w:val="single" w:color="181818"/>
        </w:rPr>
        <w:t>to</w:t>
      </w:r>
      <w:r w:rsidRPr="00BB5808">
        <w:rPr>
          <w:color w:val="auto"/>
          <w:spacing w:val="-1"/>
          <w:u w:val="single" w:color="181818"/>
        </w:rPr>
        <w:t xml:space="preserve"> </w:t>
      </w:r>
      <w:r w:rsidRPr="00BB5808">
        <w:rPr>
          <w:color w:val="auto"/>
          <w:u w:val="single" w:color="181818"/>
        </w:rPr>
        <w:t>the</w:t>
      </w:r>
      <w:r w:rsidRPr="00BB5808">
        <w:rPr>
          <w:color w:val="auto"/>
          <w:spacing w:val="5"/>
          <w:u w:val="single" w:color="181818"/>
        </w:rPr>
        <w:t xml:space="preserve"> </w:t>
      </w:r>
      <w:r w:rsidRPr="00BB5808">
        <w:rPr>
          <w:color w:val="auto"/>
          <w:u w:val="single" w:color="181818"/>
        </w:rPr>
        <w:t>seizure</w:t>
      </w:r>
      <w:r w:rsidRPr="00BB5808">
        <w:rPr>
          <w:color w:val="auto"/>
          <w:spacing w:val="8"/>
          <w:u w:val="single" w:color="181818"/>
        </w:rPr>
        <w:t xml:space="preserve"> </w:t>
      </w:r>
      <w:r w:rsidRPr="00BB5808">
        <w:rPr>
          <w:color w:val="auto"/>
          <w:u w:val="single" w:color="181818"/>
        </w:rPr>
        <w:t>and</w:t>
      </w:r>
      <w:r w:rsidRPr="00BB5808">
        <w:rPr>
          <w:color w:val="auto"/>
          <w:spacing w:val="2"/>
          <w:u w:val="single" w:color="181818"/>
        </w:rPr>
        <w:t xml:space="preserve"> </w:t>
      </w:r>
      <w:r w:rsidRPr="00BB5808">
        <w:rPr>
          <w:color w:val="auto"/>
          <w:u w:val="single" w:color="181818"/>
        </w:rPr>
        <w:t>disposition</w:t>
      </w:r>
      <w:r w:rsidRPr="00BB5808">
        <w:rPr>
          <w:color w:val="auto"/>
          <w:spacing w:val="15"/>
          <w:u w:val="single" w:color="181818"/>
        </w:rPr>
        <w:t xml:space="preserve"> </w:t>
      </w:r>
      <w:r w:rsidRPr="00BB5808">
        <w:rPr>
          <w:color w:val="auto"/>
          <w:u w:val="single" w:color="181818"/>
        </w:rPr>
        <w:t>of</w:t>
      </w:r>
      <w:r w:rsidRPr="00BB5808">
        <w:rPr>
          <w:color w:val="auto"/>
          <w:spacing w:val="2"/>
          <w:u w:val="single" w:color="181818"/>
        </w:rPr>
        <w:t xml:space="preserve"> </w:t>
      </w:r>
      <w:r w:rsidRPr="00BB5808">
        <w:rPr>
          <w:color w:val="auto"/>
          <w:u w:val="single" w:color="181818"/>
        </w:rPr>
        <w:t>property</w:t>
      </w:r>
      <w:r w:rsidRPr="00BB5808">
        <w:rPr>
          <w:color w:val="auto"/>
          <w:spacing w:val="20"/>
          <w:u w:val="single" w:color="181818"/>
        </w:rPr>
        <w:t xml:space="preserve"> </w:t>
      </w:r>
      <w:r w:rsidRPr="00BB5808">
        <w:rPr>
          <w:color w:val="auto"/>
          <w:u w:val="single" w:color="181818"/>
        </w:rPr>
        <w:t>subject</w:t>
      </w:r>
      <w:r w:rsidRPr="00BB5808">
        <w:rPr>
          <w:color w:val="auto"/>
          <w:spacing w:val="9"/>
          <w:u w:val="single" w:color="181818"/>
        </w:rPr>
        <w:t xml:space="preserve"> </w:t>
      </w:r>
      <w:r w:rsidRPr="00BB5808">
        <w:rPr>
          <w:color w:val="auto"/>
          <w:u w:val="single" w:color="181818"/>
        </w:rPr>
        <w:t>to</w:t>
      </w:r>
      <w:r w:rsidRPr="00BB5808">
        <w:rPr>
          <w:color w:val="auto"/>
          <w:spacing w:val="5"/>
          <w:u w:val="single" w:color="181818"/>
        </w:rPr>
        <w:t xml:space="preserve"> </w:t>
      </w:r>
      <w:r w:rsidRPr="00BB5808">
        <w:rPr>
          <w:color w:val="auto"/>
          <w:spacing w:val="-2"/>
          <w:u w:val="single" w:color="181818"/>
        </w:rPr>
        <w:t>forfeiture</w:t>
      </w:r>
      <w:r w:rsidR="007864A4" w:rsidRPr="00BB5808">
        <w:rPr>
          <w:color w:val="auto"/>
          <w:spacing w:val="-2"/>
          <w:u w:val="single" w:color="181818"/>
        </w:rPr>
        <w:t xml:space="preserve"> </w:t>
      </w:r>
      <w:r w:rsidRPr="00BB5808">
        <w:rPr>
          <w:color w:val="auto"/>
          <w:u w:val="single" w:color="181818"/>
        </w:rPr>
        <w:t>under</w:t>
      </w:r>
      <w:r w:rsidRPr="00BB5808">
        <w:rPr>
          <w:color w:val="auto"/>
          <w:spacing w:val="18"/>
          <w:u w:val="single" w:color="181818"/>
        </w:rPr>
        <w:t xml:space="preserve"> </w:t>
      </w:r>
      <w:r w:rsidRPr="00BB5808">
        <w:rPr>
          <w:color w:val="auto"/>
          <w:u w:val="single" w:color="181818"/>
        </w:rPr>
        <w:t>the</w:t>
      </w:r>
      <w:r w:rsidRPr="00BB5808">
        <w:rPr>
          <w:color w:val="auto"/>
          <w:spacing w:val="19"/>
          <w:u w:val="single" w:color="181818"/>
        </w:rPr>
        <w:t xml:space="preserve"> </w:t>
      </w:r>
      <w:r w:rsidRPr="00BB5808">
        <w:rPr>
          <w:color w:val="auto"/>
          <w:u w:val="single" w:color="181818"/>
        </w:rPr>
        <w:t>authority</w:t>
      </w:r>
      <w:r w:rsidRPr="00BB5808">
        <w:rPr>
          <w:color w:val="auto"/>
          <w:spacing w:val="25"/>
          <w:u w:val="single" w:color="181818"/>
        </w:rPr>
        <w:t xml:space="preserve"> </w:t>
      </w:r>
      <w:r w:rsidRPr="00BB5808">
        <w:rPr>
          <w:color w:val="auto"/>
          <w:u w:val="single" w:color="181818"/>
        </w:rPr>
        <w:t>of</w:t>
      </w:r>
      <w:r w:rsidRPr="00BB5808">
        <w:rPr>
          <w:color w:val="auto"/>
          <w:spacing w:val="15"/>
          <w:u w:val="single" w:color="181818"/>
        </w:rPr>
        <w:t xml:space="preserve"> </w:t>
      </w:r>
      <w:r w:rsidRPr="00BB5808">
        <w:rPr>
          <w:color w:val="auto"/>
          <w:u w:val="single" w:color="181818"/>
        </w:rPr>
        <w:t>this</w:t>
      </w:r>
      <w:r w:rsidRPr="00BB5808">
        <w:rPr>
          <w:color w:val="auto"/>
          <w:spacing w:val="19"/>
          <w:u w:val="single" w:color="181818"/>
        </w:rPr>
        <w:t xml:space="preserve"> </w:t>
      </w:r>
      <w:r w:rsidRPr="00BB5808">
        <w:rPr>
          <w:color w:val="auto"/>
          <w:u w:val="single" w:color="181818"/>
        </w:rPr>
        <w:t>section</w:t>
      </w:r>
      <w:r w:rsidRPr="00BB5808">
        <w:rPr>
          <w:color w:val="auto"/>
          <w:spacing w:val="23"/>
          <w:u w:val="single" w:color="181818"/>
        </w:rPr>
        <w:t xml:space="preserve"> </w:t>
      </w:r>
      <w:r w:rsidRPr="00BB5808">
        <w:rPr>
          <w:color w:val="auto"/>
          <w:u w:val="single" w:color="181818"/>
        </w:rPr>
        <w:t>shall</w:t>
      </w:r>
      <w:r w:rsidRPr="00BB5808">
        <w:rPr>
          <w:color w:val="auto"/>
          <w:spacing w:val="17"/>
          <w:u w:val="single" w:color="181818"/>
        </w:rPr>
        <w:t xml:space="preserve"> </w:t>
      </w:r>
      <w:r w:rsidRPr="00BB5808">
        <w:rPr>
          <w:color w:val="auto"/>
          <w:u w:val="single" w:color="181818"/>
        </w:rPr>
        <w:t>be</w:t>
      </w:r>
      <w:r w:rsidRPr="00BB5808">
        <w:rPr>
          <w:color w:val="auto"/>
          <w:spacing w:val="13"/>
          <w:u w:val="single" w:color="181818"/>
        </w:rPr>
        <w:t xml:space="preserve"> </w:t>
      </w:r>
      <w:r w:rsidRPr="00BB5808">
        <w:rPr>
          <w:color w:val="auto"/>
          <w:u w:val="single" w:color="181818"/>
        </w:rPr>
        <w:t>governed</w:t>
      </w:r>
      <w:r w:rsidRPr="00BB5808">
        <w:rPr>
          <w:color w:val="auto"/>
          <w:spacing w:val="26"/>
          <w:u w:val="single" w:color="181818"/>
        </w:rPr>
        <w:t xml:space="preserve"> </w:t>
      </w:r>
      <w:r w:rsidRPr="00BB5808">
        <w:rPr>
          <w:color w:val="auto"/>
          <w:u w:val="single" w:color="181818"/>
        </w:rPr>
        <w:t>by</w:t>
      </w:r>
      <w:r w:rsidRPr="00BB5808">
        <w:rPr>
          <w:color w:val="auto"/>
          <w:spacing w:val="14"/>
          <w:u w:val="single" w:color="181818"/>
        </w:rPr>
        <w:t xml:space="preserve"> </w:t>
      </w:r>
      <w:r w:rsidRPr="00BB5808">
        <w:rPr>
          <w:color w:val="auto"/>
          <w:u w:val="single" w:color="181818"/>
        </w:rPr>
        <w:t>the</w:t>
      </w:r>
      <w:r w:rsidRPr="00BB5808">
        <w:rPr>
          <w:color w:val="auto"/>
          <w:spacing w:val="19"/>
          <w:u w:val="single" w:color="181818"/>
        </w:rPr>
        <w:t xml:space="preserve"> </w:t>
      </w:r>
      <w:r w:rsidRPr="00BB5808">
        <w:rPr>
          <w:color w:val="auto"/>
          <w:u w:val="single" w:color="181818"/>
        </w:rPr>
        <w:t>applicable</w:t>
      </w:r>
      <w:r w:rsidRPr="00BB5808">
        <w:rPr>
          <w:color w:val="auto"/>
          <w:spacing w:val="26"/>
          <w:u w:val="single" w:color="181818"/>
        </w:rPr>
        <w:t xml:space="preserve"> </w:t>
      </w:r>
      <w:r w:rsidRPr="00BB5808">
        <w:rPr>
          <w:color w:val="auto"/>
          <w:u w:val="single" w:color="181818"/>
        </w:rPr>
        <w:t>provisions</w:t>
      </w:r>
      <w:r w:rsidRPr="00BB5808">
        <w:rPr>
          <w:color w:val="auto"/>
          <w:spacing w:val="31"/>
          <w:u w:val="single" w:color="181818"/>
        </w:rPr>
        <w:t xml:space="preserve"> </w:t>
      </w:r>
      <w:r w:rsidRPr="00BB5808">
        <w:rPr>
          <w:color w:val="auto"/>
          <w:u w:val="single" w:color="181818"/>
        </w:rPr>
        <w:t>of</w:t>
      </w:r>
      <w:r w:rsidRPr="00BB5808">
        <w:rPr>
          <w:color w:val="auto"/>
          <w:spacing w:val="13"/>
          <w:u w:val="single" w:color="181818"/>
        </w:rPr>
        <w:t xml:space="preserve"> </w:t>
      </w:r>
      <w:r w:rsidRPr="00BB5808">
        <w:rPr>
          <w:color w:val="auto"/>
          <w:u w:val="single" w:color="181818"/>
        </w:rPr>
        <w:t>the</w:t>
      </w:r>
      <w:r w:rsidRPr="00BB5808">
        <w:rPr>
          <w:color w:val="auto"/>
          <w:spacing w:val="14"/>
          <w:u w:val="single" w:color="181818"/>
        </w:rPr>
        <w:t xml:space="preserve"> </w:t>
      </w:r>
      <w:r w:rsidRPr="00BB5808">
        <w:rPr>
          <w:color w:val="auto"/>
          <w:spacing w:val="-4"/>
          <w:u w:val="single" w:color="181818"/>
        </w:rPr>
        <w:t xml:space="preserve">West </w:t>
      </w:r>
      <w:r w:rsidRPr="00BB5808">
        <w:rPr>
          <w:color w:val="auto"/>
          <w:u w:val="single" w:color="181818"/>
        </w:rPr>
        <w:t>Virginia</w:t>
      </w:r>
      <w:r w:rsidRPr="00BB5808">
        <w:rPr>
          <w:color w:val="auto"/>
          <w:spacing w:val="-11"/>
          <w:u w:val="single" w:color="181818"/>
        </w:rPr>
        <w:t xml:space="preserve"> </w:t>
      </w:r>
      <w:r w:rsidRPr="00BB5808">
        <w:rPr>
          <w:color w:val="auto"/>
          <w:u w:val="single" w:color="181818"/>
        </w:rPr>
        <w:t>Contraband</w:t>
      </w:r>
      <w:r w:rsidRPr="00BB5808">
        <w:rPr>
          <w:color w:val="auto"/>
          <w:spacing w:val="-12"/>
          <w:u w:val="single" w:color="181818"/>
        </w:rPr>
        <w:t xml:space="preserve"> </w:t>
      </w:r>
      <w:r w:rsidRPr="00BB5808">
        <w:rPr>
          <w:color w:val="auto"/>
          <w:u w:val="single" w:color="181818"/>
        </w:rPr>
        <w:t>Forfeiture</w:t>
      </w:r>
      <w:r w:rsidRPr="00BB5808">
        <w:rPr>
          <w:color w:val="auto"/>
          <w:spacing w:val="-1"/>
          <w:u w:val="single" w:color="181818"/>
        </w:rPr>
        <w:t xml:space="preserve"> </w:t>
      </w:r>
      <w:r w:rsidRPr="00BB5808">
        <w:rPr>
          <w:color w:val="auto"/>
          <w:u w:val="single" w:color="181818"/>
        </w:rPr>
        <w:t>Act,</w:t>
      </w:r>
      <w:r w:rsidRPr="00BB5808">
        <w:rPr>
          <w:color w:val="auto"/>
          <w:spacing w:val="-15"/>
          <w:u w:val="single" w:color="181818"/>
        </w:rPr>
        <w:t xml:space="preserve"> </w:t>
      </w:r>
      <w:r w:rsidRPr="00BB5808">
        <w:rPr>
          <w:color w:val="auto"/>
          <w:u w:val="single" w:color="181818"/>
        </w:rPr>
        <w:t>§60A-7-701,</w:t>
      </w:r>
      <w:r w:rsidRPr="00BB5808">
        <w:rPr>
          <w:color w:val="auto"/>
          <w:spacing w:val="-4"/>
          <w:u w:val="single" w:color="181818"/>
        </w:rPr>
        <w:t xml:space="preserve"> </w:t>
      </w:r>
      <w:r w:rsidRPr="00BB5808">
        <w:rPr>
          <w:i/>
          <w:iCs/>
          <w:color w:val="auto"/>
          <w:u w:val="single" w:color="181818"/>
        </w:rPr>
        <w:t>et.</w:t>
      </w:r>
      <w:r w:rsidRPr="00BB5808">
        <w:rPr>
          <w:i/>
          <w:iCs/>
          <w:color w:val="auto"/>
          <w:spacing w:val="-15"/>
          <w:u w:val="single" w:color="181818"/>
        </w:rPr>
        <w:t xml:space="preserve"> </w:t>
      </w:r>
      <w:r w:rsidR="000C7E5E" w:rsidRPr="00BB5808">
        <w:rPr>
          <w:i/>
          <w:iCs/>
          <w:color w:val="auto"/>
          <w:spacing w:val="-15"/>
          <w:u w:val="single" w:color="181818"/>
        </w:rPr>
        <w:t>s</w:t>
      </w:r>
      <w:r w:rsidRPr="00BB5808">
        <w:rPr>
          <w:i/>
          <w:iCs/>
          <w:color w:val="auto"/>
          <w:spacing w:val="-4"/>
          <w:u w:val="single" w:color="181818"/>
        </w:rPr>
        <w:t>eq.</w:t>
      </w:r>
      <w:r w:rsidR="000C7E5E" w:rsidRPr="00BB5808">
        <w:rPr>
          <w:color w:val="auto"/>
          <w:spacing w:val="-4"/>
          <w:u w:val="single" w:color="181818"/>
        </w:rPr>
        <w:t xml:space="preserve"> of this code.</w:t>
      </w:r>
    </w:p>
    <w:p w14:paraId="30AB2EA1" w14:textId="1147447D" w:rsidR="006865E9" w:rsidRPr="00BB5808" w:rsidRDefault="00CF1DCA" w:rsidP="00CC1F3B">
      <w:pPr>
        <w:pStyle w:val="Note"/>
        <w:rPr>
          <w:color w:val="auto"/>
        </w:rPr>
      </w:pPr>
      <w:r w:rsidRPr="00BB5808">
        <w:rPr>
          <w:color w:val="auto"/>
        </w:rPr>
        <w:t>NOTE: The</w:t>
      </w:r>
      <w:r w:rsidR="006865E9" w:rsidRPr="00BB5808">
        <w:rPr>
          <w:color w:val="auto"/>
        </w:rPr>
        <w:t xml:space="preserve"> purpose of this bill is to </w:t>
      </w:r>
      <w:r w:rsidR="000C7E5E" w:rsidRPr="00BB5808">
        <w:rPr>
          <w:color w:val="auto"/>
        </w:rPr>
        <w:t>add the criminal offense of damaging, destroying, or stealing any amount of copper, with felony penalties, providing for forfeiture of items of personal property which are used, have been used, or are intended for use, used</w:t>
      </w:r>
      <w:r w:rsidR="000C7E5E" w:rsidRPr="00BB5808">
        <w:rPr>
          <w:color w:val="auto"/>
          <w:spacing w:val="-8"/>
          <w:u w:color="181818"/>
        </w:rPr>
        <w:t xml:space="preserve"> </w:t>
      </w:r>
      <w:r w:rsidR="000C7E5E" w:rsidRPr="00BB5808">
        <w:rPr>
          <w:color w:val="auto"/>
          <w:u w:color="181818"/>
        </w:rPr>
        <w:t>in</w:t>
      </w:r>
      <w:r w:rsidR="000C7E5E" w:rsidRPr="00BB5808">
        <w:rPr>
          <w:color w:val="auto"/>
          <w:spacing w:val="-13"/>
          <w:u w:color="181818"/>
        </w:rPr>
        <w:t xml:space="preserve"> </w:t>
      </w:r>
      <w:r w:rsidR="000C7E5E" w:rsidRPr="00BB5808">
        <w:rPr>
          <w:color w:val="auto"/>
          <w:u w:color="181818"/>
        </w:rPr>
        <w:t>perpetration</w:t>
      </w:r>
      <w:r w:rsidR="000C7E5E" w:rsidRPr="00BB5808">
        <w:rPr>
          <w:color w:val="auto"/>
          <w:spacing w:val="13"/>
          <w:u w:color="181818"/>
        </w:rPr>
        <w:t xml:space="preserve"> </w:t>
      </w:r>
      <w:r w:rsidR="000C7E5E" w:rsidRPr="00BB5808">
        <w:rPr>
          <w:color w:val="auto"/>
          <w:u w:color="181818"/>
        </w:rPr>
        <w:t>of</w:t>
      </w:r>
      <w:r w:rsidR="000C7E5E" w:rsidRPr="00BB5808">
        <w:rPr>
          <w:color w:val="auto"/>
          <w:spacing w:val="-9"/>
          <w:u w:color="181818"/>
        </w:rPr>
        <w:t xml:space="preserve"> </w:t>
      </w:r>
      <w:r w:rsidR="000C7E5E" w:rsidRPr="00BB5808">
        <w:rPr>
          <w:color w:val="auto"/>
          <w:u w:color="181818"/>
        </w:rPr>
        <w:t>theft</w:t>
      </w:r>
      <w:r w:rsidR="000C7E5E" w:rsidRPr="00BB5808">
        <w:rPr>
          <w:color w:val="auto"/>
          <w:spacing w:val="2"/>
          <w:u w:color="181818"/>
        </w:rPr>
        <w:t xml:space="preserve"> </w:t>
      </w:r>
      <w:r w:rsidR="000C7E5E" w:rsidRPr="00BB5808">
        <w:rPr>
          <w:color w:val="auto"/>
          <w:u w:color="181818"/>
        </w:rPr>
        <w:t>or</w:t>
      </w:r>
      <w:r w:rsidR="000C7E5E" w:rsidRPr="00BB5808">
        <w:rPr>
          <w:color w:val="auto"/>
          <w:spacing w:val="-9"/>
          <w:u w:color="181818"/>
        </w:rPr>
        <w:t xml:space="preserve"> </w:t>
      </w:r>
      <w:r w:rsidR="000C7E5E" w:rsidRPr="00BB5808">
        <w:rPr>
          <w:color w:val="auto"/>
          <w:u w:color="181818"/>
        </w:rPr>
        <w:t>damage</w:t>
      </w:r>
      <w:r w:rsidR="000C7E5E" w:rsidRPr="00BB5808">
        <w:rPr>
          <w:color w:val="auto"/>
          <w:spacing w:val="-8"/>
          <w:u w:color="181818"/>
        </w:rPr>
        <w:t xml:space="preserve"> </w:t>
      </w:r>
      <w:r w:rsidR="000C7E5E" w:rsidRPr="00BB5808">
        <w:rPr>
          <w:color w:val="auto"/>
          <w:u w:color="181818"/>
        </w:rPr>
        <w:t>to</w:t>
      </w:r>
      <w:r w:rsidR="000C7E5E" w:rsidRPr="00BB5808">
        <w:rPr>
          <w:color w:val="auto"/>
          <w:spacing w:val="-10"/>
          <w:u w:color="181818"/>
        </w:rPr>
        <w:t xml:space="preserve"> </w:t>
      </w:r>
      <w:r w:rsidR="000C7E5E" w:rsidRPr="00BB5808">
        <w:rPr>
          <w:color w:val="auto"/>
          <w:u w:color="181818"/>
        </w:rPr>
        <w:t>infrastructure</w:t>
      </w:r>
      <w:r w:rsidR="000136AB" w:rsidRPr="00BB5808">
        <w:rPr>
          <w:color w:val="auto"/>
          <w:u w:color="181818"/>
        </w:rPr>
        <w:t>;</w:t>
      </w:r>
      <w:r w:rsidR="000C7E5E" w:rsidRPr="00BB5808">
        <w:rPr>
          <w:color w:val="auto"/>
          <w:u w:color="181818"/>
        </w:rPr>
        <w:t xml:space="preserve"> and providing that the forfeiture provisions of this bill be governed</w:t>
      </w:r>
      <w:r w:rsidR="000C7E5E" w:rsidRPr="00BB5808">
        <w:rPr>
          <w:color w:val="auto"/>
          <w:spacing w:val="26"/>
          <w:u w:color="181818"/>
        </w:rPr>
        <w:t xml:space="preserve"> </w:t>
      </w:r>
      <w:r w:rsidR="000C7E5E" w:rsidRPr="00BB5808">
        <w:rPr>
          <w:color w:val="auto"/>
          <w:u w:color="181818"/>
        </w:rPr>
        <w:t>by</w:t>
      </w:r>
      <w:r w:rsidR="000C7E5E" w:rsidRPr="00BB5808">
        <w:rPr>
          <w:color w:val="auto"/>
          <w:spacing w:val="14"/>
          <w:u w:color="181818"/>
        </w:rPr>
        <w:t xml:space="preserve"> </w:t>
      </w:r>
      <w:r w:rsidR="000C7E5E" w:rsidRPr="00BB5808">
        <w:rPr>
          <w:color w:val="auto"/>
          <w:u w:color="181818"/>
        </w:rPr>
        <w:t>the</w:t>
      </w:r>
      <w:r w:rsidR="000C7E5E" w:rsidRPr="00BB5808">
        <w:rPr>
          <w:color w:val="auto"/>
          <w:spacing w:val="19"/>
          <w:u w:color="181818"/>
        </w:rPr>
        <w:t xml:space="preserve"> </w:t>
      </w:r>
      <w:r w:rsidR="000C7E5E" w:rsidRPr="00BB5808">
        <w:rPr>
          <w:color w:val="auto"/>
          <w:u w:color="181818"/>
        </w:rPr>
        <w:t>applicable</w:t>
      </w:r>
      <w:r w:rsidR="000C7E5E" w:rsidRPr="00BB5808">
        <w:rPr>
          <w:color w:val="auto"/>
          <w:spacing w:val="26"/>
          <w:u w:color="181818"/>
        </w:rPr>
        <w:t xml:space="preserve"> </w:t>
      </w:r>
      <w:r w:rsidR="000C7E5E" w:rsidRPr="00BB5808">
        <w:rPr>
          <w:color w:val="auto"/>
          <w:u w:color="181818"/>
        </w:rPr>
        <w:t>provisions</w:t>
      </w:r>
      <w:r w:rsidR="000C7E5E" w:rsidRPr="00BB5808">
        <w:rPr>
          <w:color w:val="auto"/>
          <w:spacing w:val="31"/>
          <w:u w:color="181818"/>
        </w:rPr>
        <w:t xml:space="preserve"> </w:t>
      </w:r>
      <w:r w:rsidR="000C7E5E" w:rsidRPr="00BB5808">
        <w:rPr>
          <w:color w:val="auto"/>
          <w:u w:color="181818"/>
        </w:rPr>
        <w:t>of</w:t>
      </w:r>
      <w:r w:rsidR="000C7E5E" w:rsidRPr="00BB5808">
        <w:rPr>
          <w:color w:val="auto"/>
          <w:spacing w:val="13"/>
          <w:u w:color="181818"/>
        </w:rPr>
        <w:t xml:space="preserve"> </w:t>
      </w:r>
      <w:r w:rsidR="000C7E5E" w:rsidRPr="00BB5808">
        <w:rPr>
          <w:color w:val="auto"/>
          <w:u w:color="181818"/>
        </w:rPr>
        <w:t>the</w:t>
      </w:r>
      <w:r w:rsidR="000C7E5E" w:rsidRPr="00BB5808">
        <w:rPr>
          <w:color w:val="auto"/>
          <w:spacing w:val="14"/>
          <w:u w:color="181818"/>
        </w:rPr>
        <w:t xml:space="preserve"> </w:t>
      </w:r>
      <w:r w:rsidR="000C7E5E" w:rsidRPr="00BB5808">
        <w:rPr>
          <w:color w:val="auto"/>
          <w:spacing w:val="-4"/>
          <w:u w:color="181818"/>
        </w:rPr>
        <w:t xml:space="preserve">West </w:t>
      </w:r>
      <w:r w:rsidR="000C7E5E" w:rsidRPr="00BB5808">
        <w:rPr>
          <w:color w:val="auto"/>
          <w:u w:color="181818"/>
        </w:rPr>
        <w:t>Virginia</w:t>
      </w:r>
      <w:r w:rsidR="000C7E5E" w:rsidRPr="00BB5808">
        <w:rPr>
          <w:color w:val="auto"/>
          <w:spacing w:val="-11"/>
          <w:u w:color="181818"/>
        </w:rPr>
        <w:t xml:space="preserve"> </w:t>
      </w:r>
      <w:r w:rsidR="000C7E5E" w:rsidRPr="00BB5808">
        <w:rPr>
          <w:color w:val="auto"/>
          <w:u w:color="181818"/>
        </w:rPr>
        <w:t>Contraband</w:t>
      </w:r>
      <w:r w:rsidR="000C7E5E" w:rsidRPr="00BB5808">
        <w:rPr>
          <w:color w:val="auto"/>
          <w:spacing w:val="-12"/>
          <w:u w:color="181818"/>
        </w:rPr>
        <w:t xml:space="preserve"> </w:t>
      </w:r>
      <w:r w:rsidR="000C7E5E" w:rsidRPr="00BB5808">
        <w:rPr>
          <w:color w:val="auto"/>
          <w:u w:color="181818"/>
        </w:rPr>
        <w:t>Forfeiture</w:t>
      </w:r>
      <w:r w:rsidR="000C7E5E" w:rsidRPr="00BB5808">
        <w:rPr>
          <w:color w:val="auto"/>
          <w:spacing w:val="-1"/>
          <w:u w:color="181818"/>
        </w:rPr>
        <w:t xml:space="preserve"> </w:t>
      </w:r>
      <w:r w:rsidR="000C7E5E" w:rsidRPr="00BB5808">
        <w:rPr>
          <w:color w:val="auto"/>
          <w:u w:color="181818"/>
        </w:rPr>
        <w:t>Act.</w:t>
      </w:r>
    </w:p>
    <w:p w14:paraId="322894AE" w14:textId="77777777" w:rsidR="006865E9" w:rsidRPr="00BB5808" w:rsidRDefault="00AE48A0" w:rsidP="00CC1F3B">
      <w:pPr>
        <w:pStyle w:val="Note"/>
        <w:rPr>
          <w:color w:val="auto"/>
        </w:rPr>
      </w:pPr>
      <w:r w:rsidRPr="00BB5808">
        <w:rPr>
          <w:color w:val="auto"/>
        </w:rPr>
        <w:t>Strike-throughs indicate language that would be stricken from a heading or the present law and underscoring indicates new language that would be added.</w:t>
      </w:r>
    </w:p>
    <w:sectPr w:rsidR="006865E9" w:rsidRPr="00BB5808" w:rsidSect="00995E5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7DCD" w14:textId="77777777" w:rsidR="00006B2E" w:rsidRPr="00B844FE" w:rsidRDefault="00006B2E" w:rsidP="00B844FE">
      <w:r>
        <w:separator/>
      </w:r>
    </w:p>
  </w:endnote>
  <w:endnote w:type="continuationSeparator" w:id="0">
    <w:p w14:paraId="11551DB3" w14:textId="77777777" w:rsidR="00006B2E" w:rsidRPr="00B844FE" w:rsidRDefault="00006B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691B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50BAC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6642D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A7E8" w14:textId="77777777" w:rsidR="00006B2E" w:rsidRPr="00B844FE" w:rsidRDefault="00006B2E" w:rsidP="00B844FE">
      <w:r>
        <w:separator/>
      </w:r>
    </w:p>
  </w:footnote>
  <w:footnote w:type="continuationSeparator" w:id="0">
    <w:p w14:paraId="1EF6B26C" w14:textId="77777777" w:rsidR="00006B2E" w:rsidRPr="00B844FE" w:rsidRDefault="00006B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14E1" w14:textId="77777777" w:rsidR="002A0269" w:rsidRPr="00B844FE" w:rsidRDefault="00ED67DE">
    <w:pPr>
      <w:pStyle w:val="Header"/>
    </w:pPr>
    <w:sdt>
      <w:sdtPr>
        <w:id w:val="-684364211"/>
        <w:placeholder>
          <w:docPart w:val="52E054CC2ACD4B63A97742C8D9A5AAE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2E054CC2ACD4B63A97742C8D9A5AAE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987F" w14:textId="7470973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06B2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06B2E">
          <w:rPr>
            <w:sz w:val="22"/>
            <w:szCs w:val="22"/>
          </w:rPr>
          <w:t>2023R2701</w:t>
        </w:r>
      </w:sdtContent>
    </w:sdt>
  </w:p>
  <w:p w14:paraId="0D10073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962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DF0"/>
    <w:multiLevelType w:val="hybridMultilevel"/>
    <w:tmpl w:val="34CE50D4"/>
    <w:lvl w:ilvl="0" w:tplc="516CEBF4">
      <w:start w:val="1"/>
      <w:numFmt w:val="decimal"/>
      <w:lvlText w:val="%1"/>
      <w:lvlJc w:val="left"/>
      <w:pPr>
        <w:ind w:left="908" w:hanging="486"/>
        <w:jc w:val="right"/>
      </w:pPr>
      <w:rPr>
        <w:rFonts w:hint="default"/>
        <w:w w:val="105"/>
        <w:lang w:val="en-US" w:eastAsia="en-US" w:bidi="ar-SA"/>
      </w:rPr>
    </w:lvl>
    <w:lvl w:ilvl="1" w:tplc="803E29EC">
      <w:numFmt w:val="bullet"/>
      <w:lvlText w:val="•"/>
      <w:lvlJc w:val="left"/>
      <w:pPr>
        <w:ind w:left="1876" w:hanging="486"/>
      </w:pPr>
      <w:rPr>
        <w:rFonts w:hint="default"/>
        <w:lang w:val="en-US" w:eastAsia="en-US" w:bidi="ar-SA"/>
      </w:rPr>
    </w:lvl>
    <w:lvl w:ilvl="2" w:tplc="BC50F0FA">
      <w:numFmt w:val="bullet"/>
      <w:lvlText w:val="•"/>
      <w:lvlJc w:val="left"/>
      <w:pPr>
        <w:ind w:left="2852" w:hanging="486"/>
      </w:pPr>
      <w:rPr>
        <w:rFonts w:hint="default"/>
        <w:lang w:val="en-US" w:eastAsia="en-US" w:bidi="ar-SA"/>
      </w:rPr>
    </w:lvl>
    <w:lvl w:ilvl="3" w:tplc="3D46213C">
      <w:numFmt w:val="bullet"/>
      <w:lvlText w:val="•"/>
      <w:lvlJc w:val="left"/>
      <w:pPr>
        <w:ind w:left="3828" w:hanging="486"/>
      </w:pPr>
      <w:rPr>
        <w:rFonts w:hint="default"/>
        <w:lang w:val="en-US" w:eastAsia="en-US" w:bidi="ar-SA"/>
      </w:rPr>
    </w:lvl>
    <w:lvl w:ilvl="4" w:tplc="69D4410E">
      <w:numFmt w:val="bullet"/>
      <w:lvlText w:val="•"/>
      <w:lvlJc w:val="left"/>
      <w:pPr>
        <w:ind w:left="4804" w:hanging="486"/>
      </w:pPr>
      <w:rPr>
        <w:rFonts w:hint="default"/>
        <w:lang w:val="en-US" w:eastAsia="en-US" w:bidi="ar-SA"/>
      </w:rPr>
    </w:lvl>
    <w:lvl w:ilvl="5" w:tplc="1F823A4C">
      <w:numFmt w:val="bullet"/>
      <w:lvlText w:val="•"/>
      <w:lvlJc w:val="left"/>
      <w:pPr>
        <w:ind w:left="5780" w:hanging="486"/>
      </w:pPr>
      <w:rPr>
        <w:rFonts w:hint="default"/>
        <w:lang w:val="en-US" w:eastAsia="en-US" w:bidi="ar-SA"/>
      </w:rPr>
    </w:lvl>
    <w:lvl w:ilvl="6" w:tplc="ECF6263A">
      <w:numFmt w:val="bullet"/>
      <w:lvlText w:val="•"/>
      <w:lvlJc w:val="left"/>
      <w:pPr>
        <w:ind w:left="6756" w:hanging="486"/>
      </w:pPr>
      <w:rPr>
        <w:rFonts w:hint="default"/>
        <w:lang w:val="en-US" w:eastAsia="en-US" w:bidi="ar-SA"/>
      </w:rPr>
    </w:lvl>
    <w:lvl w:ilvl="7" w:tplc="F07C8922">
      <w:numFmt w:val="bullet"/>
      <w:lvlText w:val="•"/>
      <w:lvlJc w:val="left"/>
      <w:pPr>
        <w:ind w:left="7732" w:hanging="486"/>
      </w:pPr>
      <w:rPr>
        <w:rFonts w:hint="default"/>
        <w:lang w:val="en-US" w:eastAsia="en-US" w:bidi="ar-SA"/>
      </w:rPr>
    </w:lvl>
    <w:lvl w:ilvl="8" w:tplc="5972D440">
      <w:numFmt w:val="bullet"/>
      <w:lvlText w:val="•"/>
      <w:lvlJc w:val="left"/>
      <w:pPr>
        <w:ind w:left="8708" w:hanging="486"/>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2E"/>
    <w:rsid w:val="0000526A"/>
    <w:rsid w:val="00006B2E"/>
    <w:rsid w:val="000136AB"/>
    <w:rsid w:val="000573A9"/>
    <w:rsid w:val="00085D22"/>
    <w:rsid w:val="00093AB0"/>
    <w:rsid w:val="000C5C77"/>
    <w:rsid w:val="000C7E5E"/>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060DB"/>
    <w:rsid w:val="003143F5"/>
    <w:rsid w:val="00314854"/>
    <w:rsid w:val="00394191"/>
    <w:rsid w:val="003C51CD"/>
    <w:rsid w:val="003C6034"/>
    <w:rsid w:val="00400B5C"/>
    <w:rsid w:val="004368E0"/>
    <w:rsid w:val="004574E1"/>
    <w:rsid w:val="004833D3"/>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864A4"/>
    <w:rsid w:val="007A5259"/>
    <w:rsid w:val="007A7081"/>
    <w:rsid w:val="007F1CF5"/>
    <w:rsid w:val="008320DB"/>
    <w:rsid w:val="00834EDE"/>
    <w:rsid w:val="008736AA"/>
    <w:rsid w:val="008D275D"/>
    <w:rsid w:val="00960C1E"/>
    <w:rsid w:val="00980327"/>
    <w:rsid w:val="00986478"/>
    <w:rsid w:val="00995E5A"/>
    <w:rsid w:val="009B5557"/>
    <w:rsid w:val="009E2A37"/>
    <w:rsid w:val="009F1067"/>
    <w:rsid w:val="00A0223B"/>
    <w:rsid w:val="00A31E01"/>
    <w:rsid w:val="00A527AD"/>
    <w:rsid w:val="00A718CF"/>
    <w:rsid w:val="00AE48A0"/>
    <w:rsid w:val="00AE61BE"/>
    <w:rsid w:val="00B16F25"/>
    <w:rsid w:val="00B24422"/>
    <w:rsid w:val="00B40D20"/>
    <w:rsid w:val="00B66B81"/>
    <w:rsid w:val="00B71E6F"/>
    <w:rsid w:val="00B80C20"/>
    <w:rsid w:val="00B844FE"/>
    <w:rsid w:val="00B86B4F"/>
    <w:rsid w:val="00BA1F84"/>
    <w:rsid w:val="00BB5808"/>
    <w:rsid w:val="00BC562B"/>
    <w:rsid w:val="00BF1B1D"/>
    <w:rsid w:val="00BF72A7"/>
    <w:rsid w:val="00C33014"/>
    <w:rsid w:val="00C33434"/>
    <w:rsid w:val="00C34869"/>
    <w:rsid w:val="00C42EB6"/>
    <w:rsid w:val="00C85096"/>
    <w:rsid w:val="00CB20EF"/>
    <w:rsid w:val="00CC1F3B"/>
    <w:rsid w:val="00CD12CB"/>
    <w:rsid w:val="00CD36CF"/>
    <w:rsid w:val="00CF1DCA"/>
    <w:rsid w:val="00D2548A"/>
    <w:rsid w:val="00D579FC"/>
    <w:rsid w:val="00D81C16"/>
    <w:rsid w:val="00DE526B"/>
    <w:rsid w:val="00DF199D"/>
    <w:rsid w:val="00E01542"/>
    <w:rsid w:val="00E365F1"/>
    <w:rsid w:val="00E62F48"/>
    <w:rsid w:val="00E831B3"/>
    <w:rsid w:val="00E95FBC"/>
    <w:rsid w:val="00EC5E63"/>
    <w:rsid w:val="00ED67DE"/>
    <w:rsid w:val="00EE70CB"/>
    <w:rsid w:val="00F41CA2"/>
    <w:rsid w:val="00F443C0"/>
    <w:rsid w:val="00F47E34"/>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0992B"/>
  <w15:chartTrackingRefBased/>
  <w15:docId w15:val="{47654EC2-E9A3-4EB4-B52F-992EFE3F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40D20"/>
    <w:rPr>
      <w:rFonts w:eastAsia="Calibri"/>
      <w:b/>
      <w:caps/>
      <w:color w:val="000000"/>
      <w:sz w:val="24"/>
    </w:rPr>
  </w:style>
  <w:style w:type="character" w:customStyle="1" w:styleId="SectionHeadingChar">
    <w:name w:val="Section Heading Char"/>
    <w:link w:val="SectionHeading"/>
    <w:rsid w:val="00B40D20"/>
    <w:rPr>
      <w:rFonts w:eastAsia="Calibri"/>
      <w:b/>
      <w:color w:val="000000"/>
    </w:rPr>
  </w:style>
  <w:style w:type="character" w:customStyle="1" w:styleId="SectionBodyChar">
    <w:name w:val="Section Body Char"/>
    <w:link w:val="SectionBody"/>
    <w:rsid w:val="00B40D20"/>
    <w:rPr>
      <w:rFonts w:eastAsia="Calibri"/>
      <w:color w:val="000000"/>
    </w:rPr>
  </w:style>
  <w:style w:type="character" w:styleId="Hyperlink">
    <w:name w:val="Hyperlink"/>
    <w:basedOn w:val="DefaultParagraphFont"/>
    <w:uiPriority w:val="99"/>
    <w:semiHidden/>
    <w:locked/>
    <w:rsid w:val="00B40D20"/>
    <w:rPr>
      <w:color w:val="0563C1" w:themeColor="hyperlink"/>
      <w:u w:val="single"/>
    </w:rPr>
  </w:style>
  <w:style w:type="paragraph" w:styleId="BodyText">
    <w:name w:val="Body Text"/>
    <w:basedOn w:val="Normal"/>
    <w:link w:val="BodyTextChar"/>
    <w:uiPriority w:val="1"/>
    <w:qFormat/>
    <w:locked/>
    <w:rsid w:val="00A0223B"/>
    <w:pPr>
      <w:widowControl w:val="0"/>
      <w:autoSpaceDE w:val="0"/>
      <w:autoSpaceDN w:val="0"/>
      <w:spacing w:line="240" w:lineRule="auto"/>
    </w:pPr>
    <w:rPr>
      <w:rFonts w:eastAsia="Arial" w:cs="Arial"/>
      <w:color w:val="auto"/>
    </w:rPr>
  </w:style>
  <w:style w:type="character" w:customStyle="1" w:styleId="BodyTextChar">
    <w:name w:val="Body Text Char"/>
    <w:basedOn w:val="DefaultParagraphFont"/>
    <w:link w:val="BodyText"/>
    <w:uiPriority w:val="1"/>
    <w:rsid w:val="00A0223B"/>
    <w:rPr>
      <w:rFonts w:eastAsia="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cornell.edu/uscode/text/42/5195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w.cornell.edu/uscode/text/42/5195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w.cornell.edu/uscode/text/42/5195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353169D45341ECAB89472F0E80CA13"/>
        <w:category>
          <w:name w:val="General"/>
          <w:gallery w:val="placeholder"/>
        </w:category>
        <w:types>
          <w:type w:val="bbPlcHdr"/>
        </w:types>
        <w:behaviors>
          <w:behavior w:val="content"/>
        </w:behaviors>
        <w:guid w:val="{8EC7AADD-29BC-46C3-8E32-EFE6F47CDF0B}"/>
      </w:docPartPr>
      <w:docPartBody>
        <w:p w:rsidR="00B34A3A" w:rsidRDefault="00B34A3A">
          <w:pPr>
            <w:pStyle w:val="F6353169D45341ECAB89472F0E80CA13"/>
          </w:pPr>
          <w:r w:rsidRPr="00B844FE">
            <w:t>Prefix Text</w:t>
          </w:r>
        </w:p>
      </w:docPartBody>
    </w:docPart>
    <w:docPart>
      <w:docPartPr>
        <w:name w:val="52E054CC2ACD4B63A97742C8D9A5AAED"/>
        <w:category>
          <w:name w:val="General"/>
          <w:gallery w:val="placeholder"/>
        </w:category>
        <w:types>
          <w:type w:val="bbPlcHdr"/>
        </w:types>
        <w:behaviors>
          <w:behavior w:val="content"/>
        </w:behaviors>
        <w:guid w:val="{EB206564-6EFA-4AFA-BFE4-9BE4C3FD75A4}"/>
      </w:docPartPr>
      <w:docPartBody>
        <w:p w:rsidR="00B34A3A" w:rsidRDefault="00B34A3A">
          <w:pPr>
            <w:pStyle w:val="52E054CC2ACD4B63A97742C8D9A5AAED"/>
          </w:pPr>
          <w:r w:rsidRPr="00B844FE">
            <w:t>[Type here]</w:t>
          </w:r>
        </w:p>
      </w:docPartBody>
    </w:docPart>
    <w:docPart>
      <w:docPartPr>
        <w:name w:val="A337EE326F9545F3804B98B2183093DF"/>
        <w:category>
          <w:name w:val="General"/>
          <w:gallery w:val="placeholder"/>
        </w:category>
        <w:types>
          <w:type w:val="bbPlcHdr"/>
        </w:types>
        <w:behaviors>
          <w:behavior w:val="content"/>
        </w:behaviors>
        <w:guid w:val="{8F4FB815-8445-45CA-984F-46ABD2C94F97}"/>
      </w:docPartPr>
      <w:docPartBody>
        <w:p w:rsidR="00B34A3A" w:rsidRDefault="00B34A3A">
          <w:pPr>
            <w:pStyle w:val="A337EE326F9545F3804B98B2183093DF"/>
          </w:pPr>
          <w:r w:rsidRPr="00B844FE">
            <w:t>Number</w:t>
          </w:r>
        </w:p>
      </w:docPartBody>
    </w:docPart>
    <w:docPart>
      <w:docPartPr>
        <w:name w:val="4AA4EC04DBB144BDA90D74C883781975"/>
        <w:category>
          <w:name w:val="General"/>
          <w:gallery w:val="placeholder"/>
        </w:category>
        <w:types>
          <w:type w:val="bbPlcHdr"/>
        </w:types>
        <w:behaviors>
          <w:behavior w:val="content"/>
        </w:behaviors>
        <w:guid w:val="{B8A90C6A-AB2B-4D7F-9637-F5E437968519}"/>
      </w:docPartPr>
      <w:docPartBody>
        <w:p w:rsidR="00B34A3A" w:rsidRDefault="00B34A3A">
          <w:pPr>
            <w:pStyle w:val="4AA4EC04DBB144BDA90D74C883781975"/>
          </w:pPr>
          <w:r w:rsidRPr="00B844FE">
            <w:t>Enter Sponsors Here</w:t>
          </w:r>
        </w:p>
      </w:docPartBody>
    </w:docPart>
    <w:docPart>
      <w:docPartPr>
        <w:name w:val="C9ABE1F7994A440EA7D493C4F52FD713"/>
        <w:category>
          <w:name w:val="General"/>
          <w:gallery w:val="placeholder"/>
        </w:category>
        <w:types>
          <w:type w:val="bbPlcHdr"/>
        </w:types>
        <w:behaviors>
          <w:behavior w:val="content"/>
        </w:behaviors>
        <w:guid w:val="{3C4B0366-A844-4C27-98DB-EC1EF4D6F6D6}"/>
      </w:docPartPr>
      <w:docPartBody>
        <w:p w:rsidR="00B34A3A" w:rsidRDefault="00B34A3A">
          <w:pPr>
            <w:pStyle w:val="C9ABE1F7994A440EA7D493C4F52FD7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3A"/>
    <w:rsid w:val="00B3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353169D45341ECAB89472F0E80CA13">
    <w:name w:val="F6353169D45341ECAB89472F0E80CA13"/>
  </w:style>
  <w:style w:type="paragraph" w:customStyle="1" w:styleId="52E054CC2ACD4B63A97742C8D9A5AAED">
    <w:name w:val="52E054CC2ACD4B63A97742C8D9A5AAED"/>
  </w:style>
  <w:style w:type="paragraph" w:customStyle="1" w:styleId="A337EE326F9545F3804B98B2183093DF">
    <w:name w:val="A337EE326F9545F3804B98B2183093DF"/>
  </w:style>
  <w:style w:type="paragraph" w:customStyle="1" w:styleId="4AA4EC04DBB144BDA90D74C883781975">
    <w:name w:val="4AA4EC04DBB144BDA90D74C883781975"/>
  </w:style>
  <w:style w:type="character" w:styleId="PlaceholderText">
    <w:name w:val="Placeholder Text"/>
    <w:basedOn w:val="DefaultParagraphFont"/>
    <w:uiPriority w:val="99"/>
    <w:semiHidden/>
    <w:rPr>
      <w:color w:val="808080"/>
    </w:rPr>
  </w:style>
  <w:style w:type="paragraph" w:customStyle="1" w:styleId="C9ABE1F7994A440EA7D493C4F52FD713">
    <w:name w:val="C9ABE1F7994A440EA7D493C4F52FD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2023-01-23T20:06:00Z</dcterms:created>
  <dcterms:modified xsi:type="dcterms:W3CDTF">2023-01-23T20:06:00Z</dcterms:modified>
</cp:coreProperties>
</file>